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8E6A2" w14:textId="5EF10997" w:rsidR="002E357B" w:rsidRPr="00DA4326" w:rsidRDefault="002E357B" w:rsidP="0052378B">
      <w:pPr>
        <w:spacing w:before="240" w:line="240" w:lineRule="auto"/>
        <w:ind w:left="3686"/>
        <w:jc w:val="center"/>
        <w:rPr>
          <w:rFonts w:ascii="Arial" w:hAnsi="Arial" w:cs="Arial"/>
          <w:sz w:val="23"/>
          <w:szCs w:val="23"/>
        </w:rPr>
      </w:pPr>
      <w:r w:rsidRPr="00DA4326">
        <w:rPr>
          <w:rFonts w:ascii="Arial" w:hAnsi="Arial" w:cs="Arial"/>
          <w:sz w:val="23"/>
          <w:szCs w:val="23"/>
        </w:rPr>
        <w:t>..............................., dnia ......................... 20</w:t>
      </w:r>
      <w:r w:rsidR="009A7404">
        <w:rPr>
          <w:rFonts w:ascii="Arial" w:hAnsi="Arial" w:cs="Arial"/>
          <w:sz w:val="23"/>
          <w:szCs w:val="23"/>
        </w:rPr>
        <w:t>2</w:t>
      </w:r>
      <w:r w:rsidR="00A922BC">
        <w:rPr>
          <w:rFonts w:ascii="Arial" w:hAnsi="Arial" w:cs="Arial"/>
          <w:sz w:val="23"/>
          <w:szCs w:val="23"/>
        </w:rPr>
        <w:t>3</w:t>
      </w:r>
      <w:r w:rsidRPr="00DA4326">
        <w:rPr>
          <w:rFonts w:ascii="Arial" w:hAnsi="Arial" w:cs="Arial"/>
          <w:sz w:val="23"/>
          <w:szCs w:val="23"/>
        </w:rPr>
        <w:t xml:space="preserve"> roku</w:t>
      </w:r>
    </w:p>
    <w:p w14:paraId="1104A45B" w14:textId="77777777" w:rsidR="002E357B" w:rsidRPr="00DA4326" w:rsidRDefault="002E357B" w:rsidP="002E357B">
      <w:pPr>
        <w:spacing w:before="36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DA4326">
        <w:rPr>
          <w:rFonts w:ascii="Arial" w:hAnsi="Arial" w:cs="Arial"/>
          <w:b/>
          <w:sz w:val="23"/>
          <w:szCs w:val="23"/>
        </w:rPr>
        <w:t>Deklaracja przystąpienia</w:t>
      </w:r>
    </w:p>
    <w:p w14:paraId="7A21DFD1" w14:textId="00D064D3" w:rsidR="002E357B" w:rsidRPr="00DA4326" w:rsidRDefault="002E357B" w:rsidP="002E357B">
      <w:pPr>
        <w:spacing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DA4326">
        <w:rPr>
          <w:rFonts w:ascii="Arial" w:hAnsi="Arial" w:cs="Arial"/>
          <w:b/>
          <w:sz w:val="23"/>
          <w:szCs w:val="23"/>
        </w:rPr>
        <w:t>do Stowarzyszenia Centrum Cen Transferowych</w:t>
      </w:r>
      <w:r w:rsidR="00774309" w:rsidRPr="00DA4326">
        <w:rPr>
          <w:rFonts w:ascii="Arial" w:hAnsi="Arial" w:cs="Arial"/>
          <w:b/>
          <w:sz w:val="23"/>
          <w:szCs w:val="23"/>
        </w:rPr>
        <w:t xml:space="preserve"> z siedzibą w Warszawie</w:t>
      </w:r>
    </w:p>
    <w:p w14:paraId="00944DF0" w14:textId="0C1F0F01" w:rsidR="002E357B" w:rsidRPr="00DA4326" w:rsidRDefault="002E357B" w:rsidP="008560C6">
      <w:pPr>
        <w:tabs>
          <w:tab w:val="left" w:leader="dot" w:pos="9923"/>
        </w:tabs>
        <w:spacing w:before="480" w:after="120" w:line="240" w:lineRule="auto"/>
        <w:ind w:left="142"/>
        <w:jc w:val="both"/>
        <w:rPr>
          <w:rFonts w:ascii="Arial" w:hAnsi="Arial" w:cs="Arial"/>
          <w:sz w:val="23"/>
          <w:szCs w:val="23"/>
        </w:rPr>
      </w:pPr>
      <w:r w:rsidRPr="00DA4326">
        <w:rPr>
          <w:rFonts w:ascii="Arial" w:hAnsi="Arial" w:cs="Arial"/>
          <w:sz w:val="23"/>
          <w:szCs w:val="23"/>
        </w:rPr>
        <w:t>Ja,</w:t>
      </w:r>
      <w:r w:rsidR="00816F20">
        <w:rPr>
          <w:rFonts w:ascii="Arial" w:hAnsi="Arial" w:cs="Arial"/>
          <w:sz w:val="23"/>
          <w:szCs w:val="23"/>
        </w:rPr>
        <w:t>………………………………………………….……..</w:t>
      </w:r>
      <w:r w:rsidRPr="00DA4326">
        <w:rPr>
          <w:rFonts w:ascii="Arial" w:hAnsi="Arial" w:cs="Arial"/>
          <w:sz w:val="23"/>
          <w:szCs w:val="23"/>
        </w:rPr>
        <w:t>niżej podpisany(a)</w:t>
      </w:r>
      <w:r w:rsidR="00816F20">
        <w:rPr>
          <w:rFonts w:ascii="Arial" w:hAnsi="Arial" w:cs="Arial"/>
          <w:sz w:val="23"/>
          <w:szCs w:val="23"/>
        </w:rPr>
        <w:t xml:space="preserve"> </w:t>
      </w:r>
      <w:r w:rsidRPr="00DA4326">
        <w:rPr>
          <w:rFonts w:ascii="Arial" w:hAnsi="Arial" w:cs="Arial"/>
          <w:sz w:val="23"/>
          <w:szCs w:val="23"/>
        </w:rPr>
        <w:t>proszę</w:t>
      </w:r>
      <w:r w:rsidR="008560C6" w:rsidRPr="00DA4326">
        <w:rPr>
          <w:rFonts w:ascii="Arial" w:hAnsi="Arial" w:cs="Arial"/>
          <w:sz w:val="23"/>
          <w:szCs w:val="23"/>
        </w:rPr>
        <w:t>,</w:t>
      </w:r>
      <w:r w:rsidRPr="00DA4326">
        <w:rPr>
          <w:rFonts w:ascii="Arial" w:hAnsi="Arial" w:cs="Arial"/>
          <w:sz w:val="23"/>
          <w:szCs w:val="23"/>
        </w:rPr>
        <w:t xml:space="preserve"> o przyjęcie mnie w poczet Członków Zwyczajnych Stowarzyszenia Centrum Cen Transferowych</w:t>
      </w:r>
      <w:r w:rsidR="00816F20">
        <w:rPr>
          <w:rFonts w:ascii="Arial" w:hAnsi="Arial" w:cs="Arial"/>
          <w:sz w:val="23"/>
          <w:szCs w:val="23"/>
        </w:rPr>
        <w:br/>
      </w:r>
      <w:r w:rsidR="00774309" w:rsidRPr="00DA4326">
        <w:rPr>
          <w:rFonts w:ascii="Arial" w:hAnsi="Arial" w:cs="Arial"/>
          <w:sz w:val="23"/>
          <w:szCs w:val="23"/>
        </w:rPr>
        <w:t>z siedzibą</w:t>
      </w:r>
      <w:r w:rsidR="00816F20">
        <w:rPr>
          <w:rFonts w:ascii="Arial" w:hAnsi="Arial" w:cs="Arial"/>
          <w:sz w:val="23"/>
          <w:szCs w:val="23"/>
        </w:rPr>
        <w:t xml:space="preserve"> </w:t>
      </w:r>
      <w:r w:rsidR="00774309" w:rsidRPr="00DA4326">
        <w:rPr>
          <w:rFonts w:ascii="Arial" w:hAnsi="Arial" w:cs="Arial"/>
          <w:sz w:val="23"/>
          <w:szCs w:val="23"/>
        </w:rPr>
        <w:t>w Warszawie („Stowarzyszenie”)</w:t>
      </w:r>
      <w:r w:rsidRPr="00DA4326">
        <w:rPr>
          <w:rFonts w:ascii="Arial" w:hAnsi="Arial" w:cs="Arial"/>
          <w:sz w:val="23"/>
          <w:szCs w:val="23"/>
        </w:rPr>
        <w:t>.</w:t>
      </w:r>
    </w:p>
    <w:p w14:paraId="547EB126" w14:textId="0404AD05" w:rsidR="002E357B" w:rsidRPr="00DA4326" w:rsidRDefault="002E357B" w:rsidP="006048AB">
      <w:pPr>
        <w:tabs>
          <w:tab w:val="left" w:leader="dot" w:pos="9923"/>
        </w:tabs>
        <w:spacing w:before="120" w:after="0" w:line="240" w:lineRule="auto"/>
        <w:ind w:left="142"/>
        <w:jc w:val="both"/>
        <w:rPr>
          <w:rFonts w:ascii="Arial" w:hAnsi="Arial" w:cs="Arial"/>
          <w:sz w:val="23"/>
          <w:szCs w:val="23"/>
        </w:rPr>
      </w:pPr>
      <w:r w:rsidRPr="00DA4326">
        <w:rPr>
          <w:rFonts w:ascii="Arial" w:hAnsi="Arial" w:cs="Arial"/>
          <w:sz w:val="23"/>
          <w:szCs w:val="23"/>
        </w:rPr>
        <w:t xml:space="preserve">Oświadczam, że znam postanowienia </w:t>
      </w:r>
      <w:r w:rsidR="00774309" w:rsidRPr="00DA4326">
        <w:rPr>
          <w:rFonts w:ascii="Arial" w:hAnsi="Arial" w:cs="Arial"/>
          <w:sz w:val="23"/>
          <w:szCs w:val="23"/>
        </w:rPr>
        <w:t>S</w:t>
      </w:r>
      <w:r w:rsidRPr="00DA4326">
        <w:rPr>
          <w:rFonts w:ascii="Arial" w:hAnsi="Arial" w:cs="Arial"/>
          <w:sz w:val="23"/>
          <w:szCs w:val="23"/>
        </w:rPr>
        <w:t>tatutu, cel oraz zadania Stowarzyszenia, ponadto zobowiązuję się do ich przestrzegania oraz aktywnego uczestniczenia w działalności statutowej. Zadania z tym związane będę wykonywał</w:t>
      </w:r>
      <w:r w:rsidR="00D17C61">
        <w:rPr>
          <w:rFonts w:ascii="Arial" w:hAnsi="Arial" w:cs="Arial"/>
          <w:sz w:val="23"/>
          <w:szCs w:val="23"/>
        </w:rPr>
        <w:t>(a)</w:t>
      </w:r>
      <w:r w:rsidRPr="00DA4326">
        <w:rPr>
          <w:rFonts w:ascii="Arial" w:hAnsi="Arial" w:cs="Arial"/>
          <w:sz w:val="23"/>
          <w:szCs w:val="23"/>
        </w:rPr>
        <w:t xml:space="preserve"> sumiennie i z godnością. Zobowiązuję się także do regularnego opłacania składek członkowskich w wysokości </w:t>
      </w:r>
      <w:r w:rsidR="009A7404">
        <w:rPr>
          <w:rFonts w:ascii="Arial" w:hAnsi="Arial" w:cs="Arial"/>
          <w:sz w:val="23"/>
          <w:szCs w:val="23"/>
        </w:rPr>
        <w:t>2</w:t>
      </w:r>
      <w:r w:rsidRPr="00DA4326">
        <w:rPr>
          <w:rFonts w:ascii="Arial" w:hAnsi="Arial" w:cs="Arial"/>
          <w:sz w:val="23"/>
          <w:szCs w:val="23"/>
        </w:rPr>
        <w:t>00</w:t>
      </w:r>
      <w:r w:rsidR="00A922BC">
        <w:rPr>
          <w:rFonts w:ascii="Arial" w:hAnsi="Arial" w:cs="Arial"/>
          <w:sz w:val="23"/>
          <w:szCs w:val="23"/>
        </w:rPr>
        <w:t>,0</w:t>
      </w:r>
      <w:r w:rsidRPr="00DA4326">
        <w:rPr>
          <w:rFonts w:ascii="Arial" w:hAnsi="Arial" w:cs="Arial"/>
          <w:sz w:val="23"/>
          <w:szCs w:val="23"/>
        </w:rPr>
        <w:t xml:space="preserve"> zł rocznie</w:t>
      </w:r>
      <w:r w:rsidR="006048AB" w:rsidRPr="00DA4326">
        <w:rPr>
          <w:rFonts w:ascii="Arial" w:hAnsi="Arial" w:cs="Arial"/>
          <w:sz w:val="23"/>
          <w:szCs w:val="23"/>
        </w:rPr>
        <w:t>,</w:t>
      </w:r>
      <w:r w:rsidR="00A922BC">
        <w:rPr>
          <w:rFonts w:ascii="Arial" w:hAnsi="Arial" w:cs="Arial"/>
          <w:sz w:val="23"/>
          <w:szCs w:val="23"/>
        </w:rPr>
        <w:t xml:space="preserve"> </w:t>
      </w:r>
      <w:r w:rsidR="00774309" w:rsidRPr="00DA4326">
        <w:rPr>
          <w:rFonts w:ascii="Arial" w:hAnsi="Arial" w:cs="Arial"/>
          <w:sz w:val="23"/>
          <w:szCs w:val="23"/>
        </w:rPr>
        <w:t xml:space="preserve">z których pierwsza zapłacona zostanie </w:t>
      </w:r>
      <w:r w:rsidR="006048AB" w:rsidRPr="00DA4326">
        <w:rPr>
          <w:rFonts w:ascii="Arial" w:hAnsi="Arial" w:cs="Arial"/>
          <w:sz w:val="23"/>
          <w:szCs w:val="23"/>
        </w:rPr>
        <w:t xml:space="preserve">w terminie do </w:t>
      </w:r>
      <w:r w:rsidR="00D17C61">
        <w:rPr>
          <w:rFonts w:ascii="Arial" w:hAnsi="Arial" w:cs="Arial"/>
          <w:sz w:val="23"/>
          <w:szCs w:val="23"/>
        </w:rPr>
        <w:t>30</w:t>
      </w:r>
      <w:r w:rsidR="00774309" w:rsidRPr="00DA4326">
        <w:rPr>
          <w:rFonts w:ascii="Arial" w:hAnsi="Arial" w:cs="Arial"/>
          <w:sz w:val="23"/>
          <w:szCs w:val="23"/>
        </w:rPr>
        <w:t xml:space="preserve"> </w:t>
      </w:r>
      <w:r w:rsidR="006048AB" w:rsidRPr="00DA4326">
        <w:rPr>
          <w:rFonts w:ascii="Arial" w:hAnsi="Arial" w:cs="Arial"/>
          <w:sz w:val="23"/>
          <w:szCs w:val="23"/>
        </w:rPr>
        <w:t>dni od daty złożenia niniejszej deklaracji</w:t>
      </w:r>
      <w:r w:rsidR="00774309" w:rsidRPr="00DA4326">
        <w:rPr>
          <w:rFonts w:ascii="Arial" w:hAnsi="Arial" w:cs="Arial"/>
          <w:sz w:val="23"/>
          <w:szCs w:val="23"/>
        </w:rPr>
        <w:t xml:space="preserve">, zaś kolejne w terminie  </w:t>
      </w:r>
      <w:r w:rsidR="006048AB" w:rsidRPr="00DA4326">
        <w:rPr>
          <w:rFonts w:ascii="Arial" w:hAnsi="Arial" w:cs="Arial"/>
          <w:sz w:val="23"/>
          <w:szCs w:val="23"/>
        </w:rPr>
        <w:t xml:space="preserve"> do 1 lutego każdego następnego roku,</w:t>
      </w:r>
      <w:r w:rsidR="006048AB" w:rsidRPr="00DA4326">
        <w:rPr>
          <w:rFonts w:ascii="Arial" w:hAnsi="Arial" w:cs="Arial"/>
          <w:sz w:val="23"/>
          <w:szCs w:val="23"/>
        </w:rPr>
        <w:br/>
      </w:r>
      <w:r w:rsidRPr="00DA4326">
        <w:rPr>
          <w:rFonts w:ascii="Arial" w:hAnsi="Arial" w:cs="Arial"/>
          <w:sz w:val="23"/>
          <w:szCs w:val="23"/>
        </w:rPr>
        <w:t xml:space="preserve">na poniższy rachunek bankowy Stowarzyszenia „CCT” z dopiskiem – </w:t>
      </w:r>
      <w:r w:rsidRPr="00DA4326">
        <w:rPr>
          <w:rFonts w:ascii="Arial" w:hAnsi="Arial" w:cs="Arial"/>
          <w:b/>
          <w:sz w:val="23"/>
          <w:szCs w:val="23"/>
        </w:rPr>
        <w:t xml:space="preserve">„składka członka </w:t>
      </w:r>
      <w:r w:rsidR="006048AB" w:rsidRPr="00DA4326">
        <w:rPr>
          <w:rFonts w:ascii="Arial" w:hAnsi="Arial" w:cs="Arial"/>
          <w:b/>
          <w:sz w:val="23"/>
          <w:szCs w:val="23"/>
        </w:rPr>
        <w:t>zwyczajnego</w:t>
      </w:r>
      <w:r w:rsidRPr="00DA4326">
        <w:rPr>
          <w:rFonts w:ascii="Arial" w:hAnsi="Arial" w:cs="Arial"/>
          <w:b/>
          <w:sz w:val="23"/>
          <w:szCs w:val="23"/>
        </w:rPr>
        <w:t>”</w:t>
      </w:r>
      <w:r w:rsidRPr="00DA4326">
        <w:rPr>
          <w:rFonts w:ascii="Arial" w:hAnsi="Arial" w:cs="Arial"/>
          <w:sz w:val="23"/>
          <w:szCs w:val="23"/>
        </w:rPr>
        <w:t>.</w:t>
      </w:r>
    </w:p>
    <w:p w14:paraId="2475D91E" w14:textId="72146924" w:rsidR="00D17C61" w:rsidRPr="00DA4326" w:rsidRDefault="00D17C61" w:rsidP="00D17C61">
      <w:pPr>
        <w:pStyle w:val="Style6"/>
        <w:widowControl/>
        <w:spacing w:before="120"/>
        <w:jc w:val="center"/>
        <w:rPr>
          <w:rStyle w:val="FontStyle15"/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mBank</w:t>
      </w:r>
      <w:r w:rsidR="002E357B" w:rsidRPr="00DA4326">
        <w:rPr>
          <w:rFonts w:ascii="Arial" w:hAnsi="Arial" w:cs="Arial"/>
          <w:b/>
          <w:sz w:val="23"/>
          <w:szCs w:val="23"/>
        </w:rPr>
        <w:t xml:space="preserve"> - nr </w:t>
      </w:r>
      <w:r>
        <w:rPr>
          <w:rFonts w:ascii="Arial" w:hAnsi="Arial" w:cs="Arial"/>
          <w:b/>
          <w:sz w:val="23"/>
          <w:szCs w:val="23"/>
        </w:rPr>
        <w:t>67 1140 2004 0000 3102 7800 4794</w:t>
      </w:r>
    </w:p>
    <w:p w14:paraId="23700F23" w14:textId="14127F32" w:rsidR="002E357B" w:rsidRPr="00DA4326" w:rsidRDefault="006048AB" w:rsidP="001F4631">
      <w:pPr>
        <w:jc w:val="both"/>
        <w:rPr>
          <w:rFonts w:ascii="Arial" w:hAnsi="Arial" w:cs="Arial"/>
          <w:sz w:val="23"/>
          <w:szCs w:val="23"/>
        </w:rPr>
      </w:pPr>
      <w:r w:rsidRPr="00DA4326">
        <w:rPr>
          <w:rFonts w:ascii="Arial" w:hAnsi="Arial" w:cs="Arial"/>
          <w:sz w:val="23"/>
          <w:szCs w:val="23"/>
        </w:rPr>
        <w:t>Ponadto</w:t>
      </w:r>
      <w:r w:rsidR="002E357B" w:rsidRPr="00DA4326">
        <w:rPr>
          <w:rFonts w:ascii="Arial" w:hAnsi="Arial" w:cs="Arial"/>
          <w:sz w:val="23"/>
          <w:szCs w:val="23"/>
        </w:rPr>
        <w:t xml:space="preserve"> przyjmuję do wiadomości, iż na podstawie Statutu</w:t>
      </w:r>
      <w:r w:rsidR="00774309" w:rsidRPr="00DA4326">
        <w:rPr>
          <w:rFonts w:ascii="Arial" w:hAnsi="Arial" w:cs="Arial"/>
          <w:sz w:val="23"/>
          <w:szCs w:val="23"/>
        </w:rPr>
        <w:t>, nieusprawiedliwione zaleganie</w:t>
      </w:r>
      <w:r w:rsidR="00816F20">
        <w:rPr>
          <w:rFonts w:ascii="Arial" w:hAnsi="Arial" w:cs="Arial"/>
          <w:sz w:val="23"/>
          <w:szCs w:val="23"/>
        </w:rPr>
        <w:br/>
      </w:r>
      <w:r w:rsidR="00774309" w:rsidRPr="00DA4326">
        <w:rPr>
          <w:rFonts w:ascii="Arial" w:hAnsi="Arial" w:cs="Arial"/>
          <w:sz w:val="23"/>
          <w:szCs w:val="23"/>
        </w:rPr>
        <w:t xml:space="preserve">z zapłatą składek członkowskich za 1 rok przez okres dłuższy niż trzy miesiące od daty ich wymagalności przypadającej na dzień 31 marca każdego roku, za który należna jest składka, może spowodować skreślenie </w:t>
      </w:r>
      <w:r w:rsidR="00D17C61">
        <w:rPr>
          <w:rFonts w:ascii="Arial" w:hAnsi="Arial" w:cs="Arial"/>
          <w:sz w:val="23"/>
          <w:szCs w:val="23"/>
        </w:rPr>
        <w:t xml:space="preserve">mnie </w:t>
      </w:r>
      <w:r w:rsidR="00774309" w:rsidRPr="00DA4326">
        <w:rPr>
          <w:rFonts w:ascii="Arial" w:hAnsi="Arial" w:cs="Arial"/>
          <w:sz w:val="23"/>
          <w:szCs w:val="23"/>
        </w:rPr>
        <w:t>z listy członków Stowarzyszenia.</w:t>
      </w:r>
    </w:p>
    <w:p w14:paraId="1D016EA2" w14:textId="4DADD371" w:rsidR="002E357B" w:rsidRPr="00DA4326" w:rsidRDefault="002E357B" w:rsidP="006048AB">
      <w:pPr>
        <w:tabs>
          <w:tab w:val="left" w:leader="dot" w:pos="9923"/>
        </w:tabs>
        <w:spacing w:before="360" w:after="0" w:line="240" w:lineRule="auto"/>
        <w:ind w:left="6095"/>
        <w:jc w:val="center"/>
        <w:rPr>
          <w:rFonts w:ascii="Arial" w:hAnsi="Arial" w:cs="Arial"/>
          <w:sz w:val="23"/>
          <w:szCs w:val="23"/>
        </w:rPr>
      </w:pPr>
      <w:r w:rsidRPr="00DA4326">
        <w:rPr>
          <w:rFonts w:ascii="Arial" w:hAnsi="Arial" w:cs="Arial"/>
          <w:sz w:val="23"/>
          <w:szCs w:val="23"/>
        </w:rPr>
        <w:t>...................................................</w:t>
      </w:r>
    </w:p>
    <w:p w14:paraId="5AFE0A2D" w14:textId="77777777" w:rsidR="002E357B" w:rsidRPr="00DA4326" w:rsidRDefault="002E357B" w:rsidP="006048AB">
      <w:pPr>
        <w:tabs>
          <w:tab w:val="left" w:leader="dot" w:pos="9923"/>
        </w:tabs>
        <w:spacing w:after="0" w:line="240" w:lineRule="auto"/>
        <w:ind w:left="6237"/>
        <w:jc w:val="center"/>
        <w:rPr>
          <w:rFonts w:ascii="Arial" w:hAnsi="Arial" w:cs="Arial"/>
          <w:sz w:val="23"/>
          <w:szCs w:val="23"/>
        </w:rPr>
      </w:pPr>
      <w:r w:rsidRPr="00DA4326">
        <w:rPr>
          <w:rFonts w:ascii="Arial" w:hAnsi="Arial" w:cs="Arial"/>
          <w:sz w:val="23"/>
          <w:szCs w:val="23"/>
        </w:rPr>
        <w:t>(czytelny podpis)</w:t>
      </w:r>
    </w:p>
    <w:p w14:paraId="5ED94B92" w14:textId="77777777" w:rsidR="002E357B" w:rsidRPr="00DA4326" w:rsidRDefault="002E357B" w:rsidP="006048AB">
      <w:pPr>
        <w:tabs>
          <w:tab w:val="left" w:leader="dot" w:pos="8789"/>
          <w:tab w:val="left" w:leader="dot" w:pos="9639"/>
        </w:tabs>
        <w:spacing w:line="240" w:lineRule="auto"/>
        <w:ind w:left="142"/>
        <w:rPr>
          <w:rFonts w:ascii="Arial" w:hAnsi="Arial" w:cs="Arial"/>
          <w:sz w:val="23"/>
          <w:szCs w:val="23"/>
        </w:rPr>
      </w:pPr>
      <w:r w:rsidRPr="00DA4326">
        <w:rPr>
          <w:rFonts w:ascii="Arial" w:hAnsi="Arial" w:cs="Arial"/>
          <w:sz w:val="23"/>
          <w:szCs w:val="23"/>
        </w:rPr>
        <w:t>Dane osobowe:</w:t>
      </w:r>
    </w:p>
    <w:p w14:paraId="5134F71B" w14:textId="3E4C501A" w:rsidR="002E357B" w:rsidRPr="00DA4326" w:rsidRDefault="002E357B" w:rsidP="00F73E39">
      <w:pPr>
        <w:tabs>
          <w:tab w:val="left" w:leader="dot" w:pos="9639"/>
        </w:tabs>
        <w:spacing w:before="120" w:after="240" w:line="240" w:lineRule="auto"/>
        <w:ind w:left="142"/>
        <w:rPr>
          <w:rFonts w:ascii="Arial" w:hAnsi="Arial" w:cs="Arial"/>
          <w:sz w:val="23"/>
          <w:szCs w:val="23"/>
        </w:rPr>
      </w:pPr>
      <w:r w:rsidRPr="00DA4326">
        <w:rPr>
          <w:rFonts w:ascii="Arial" w:hAnsi="Arial" w:cs="Arial"/>
          <w:sz w:val="23"/>
          <w:szCs w:val="23"/>
        </w:rPr>
        <w:t>1. Nazwisko</w:t>
      </w:r>
      <w:r w:rsidR="00816F20">
        <w:rPr>
          <w:rFonts w:ascii="Arial" w:hAnsi="Arial" w:cs="Arial"/>
          <w:sz w:val="23"/>
          <w:szCs w:val="23"/>
        </w:rPr>
        <w:t xml:space="preserve"> ………………………………</w:t>
      </w:r>
      <w:r w:rsidR="00A922BC">
        <w:rPr>
          <w:rFonts w:ascii="Arial" w:hAnsi="Arial" w:cs="Arial"/>
          <w:sz w:val="23"/>
          <w:szCs w:val="23"/>
        </w:rPr>
        <w:t>….</w:t>
      </w:r>
      <w:r w:rsidR="00816F20">
        <w:rPr>
          <w:rFonts w:ascii="Arial" w:hAnsi="Arial" w:cs="Arial"/>
          <w:sz w:val="23"/>
          <w:szCs w:val="23"/>
        </w:rPr>
        <w:t>…………………………………</w:t>
      </w:r>
      <w:r w:rsidR="00A922BC">
        <w:rPr>
          <w:rFonts w:ascii="Arial" w:hAnsi="Arial" w:cs="Arial"/>
          <w:sz w:val="23"/>
          <w:szCs w:val="23"/>
        </w:rPr>
        <w:t>…………..</w:t>
      </w:r>
      <w:r w:rsidR="00816F20">
        <w:rPr>
          <w:rFonts w:ascii="Arial" w:hAnsi="Arial" w:cs="Arial"/>
          <w:sz w:val="23"/>
          <w:szCs w:val="23"/>
        </w:rPr>
        <w:t>……….</w:t>
      </w:r>
    </w:p>
    <w:p w14:paraId="55D94D7E" w14:textId="2B4B01AB" w:rsidR="002E357B" w:rsidRPr="00DA4326" w:rsidRDefault="002E357B" w:rsidP="00F73E39">
      <w:pPr>
        <w:tabs>
          <w:tab w:val="left" w:leader="dot" w:pos="9639"/>
        </w:tabs>
        <w:spacing w:before="120" w:after="240" w:line="240" w:lineRule="auto"/>
        <w:ind w:left="142"/>
        <w:rPr>
          <w:rFonts w:ascii="Arial" w:hAnsi="Arial" w:cs="Arial"/>
          <w:sz w:val="23"/>
          <w:szCs w:val="23"/>
        </w:rPr>
      </w:pPr>
      <w:r w:rsidRPr="00DA4326">
        <w:rPr>
          <w:rFonts w:ascii="Arial" w:hAnsi="Arial" w:cs="Arial"/>
          <w:sz w:val="23"/>
          <w:szCs w:val="23"/>
        </w:rPr>
        <w:t xml:space="preserve">2. Imiona </w:t>
      </w:r>
      <w:r w:rsidR="00816F20">
        <w:rPr>
          <w:rFonts w:ascii="Arial" w:hAnsi="Arial" w:cs="Arial"/>
          <w:sz w:val="23"/>
          <w:szCs w:val="23"/>
        </w:rPr>
        <w:t>………………………………………………………………………</w:t>
      </w:r>
      <w:r w:rsidR="00A922BC">
        <w:rPr>
          <w:rFonts w:ascii="Arial" w:hAnsi="Arial" w:cs="Arial"/>
          <w:sz w:val="23"/>
          <w:szCs w:val="23"/>
        </w:rPr>
        <w:t>………</w:t>
      </w:r>
      <w:r w:rsidR="00816F20">
        <w:rPr>
          <w:rFonts w:ascii="Arial" w:hAnsi="Arial" w:cs="Arial"/>
          <w:sz w:val="23"/>
          <w:szCs w:val="23"/>
        </w:rPr>
        <w:t>……………..</w:t>
      </w:r>
    </w:p>
    <w:p w14:paraId="238D95D4" w14:textId="5BC7577E" w:rsidR="00816F20" w:rsidRDefault="001F4631" w:rsidP="00F73E39">
      <w:pPr>
        <w:tabs>
          <w:tab w:val="left" w:leader="dot" w:pos="9639"/>
        </w:tabs>
        <w:spacing w:before="120" w:after="240" w:line="240" w:lineRule="auto"/>
        <w:ind w:left="142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3</w:t>
      </w:r>
      <w:r w:rsidR="002E357B" w:rsidRPr="00DA4326">
        <w:rPr>
          <w:rFonts w:ascii="Arial" w:hAnsi="Arial" w:cs="Arial"/>
          <w:sz w:val="23"/>
          <w:szCs w:val="23"/>
        </w:rPr>
        <w:t xml:space="preserve">. Adres do korespondencji </w:t>
      </w:r>
      <w:r w:rsidR="00816F20">
        <w:rPr>
          <w:rFonts w:ascii="Arial" w:hAnsi="Arial" w:cs="Arial"/>
          <w:sz w:val="23"/>
          <w:szCs w:val="23"/>
        </w:rPr>
        <w:t>………………………………………………………………</w:t>
      </w:r>
      <w:r w:rsidR="00A922BC">
        <w:rPr>
          <w:rFonts w:ascii="Arial" w:hAnsi="Arial" w:cs="Arial"/>
          <w:sz w:val="23"/>
          <w:szCs w:val="23"/>
        </w:rPr>
        <w:t>…</w:t>
      </w:r>
      <w:r w:rsidR="00816F20">
        <w:rPr>
          <w:rFonts w:ascii="Arial" w:hAnsi="Arial" w:cs="Arial"/>
          <w:sz w:val="23"/>
          <w:szCs w:val="23"/>
        </w:rPr>
        <w:t>……..</w:t>
      </w:r>
    </w:p>
    <w:p w14:paraId="740EDAC4" w14:textId="6F778066" w:rsidR="002E357B" w:rsidRPr="00DA4326" w:rsidRDefault="001F4631" w:rsidP="00F73E39">
      <w:pPr>
        <w:tabs>
          <w:tab w:val="left" w:leader="dot" w:pos="9639"/>
        </w:tabs>
        <w:spacing w:before="120" w:after="240" w:line="240" w:lineRule="auto"/>
        <w:ind w:left="142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</w:t>
      </w:r>
      <w:r w:rsidR="002E357B" w:rsidRPr="00DA4326">
        <w:rPr>
          <w:rFonts w:ascii="Arial" w:hAnsi="Arial" w:cs="Arial"/>
          <w:sz w:val="23"/>
          <w:szCs w:val="23"/>
        </w:rPr>
        <w:t xml:space="preserve">. Telefon / e-mail </w:t>
      </w:r>
      <w:r w:rsidR="00816F20">
        <w:rPr>
          <w:rFonts w:ascii="Arial" w:hAnsi="Arial" w:cs="Arial"/>
          <w:sz w:val="23"/>
          <w:szCs w:val="23"/>
        </w:rPr>
        <w:t>…………………………………………</w:t>
      </w:r>
      <w:r w:rsidR="00A922BC">
        <w:rPr>
          <w:rFonts w:ascii="Arial" w:hAnsi="Arial" w:cs="Arial"/>
          <w:sz w:val="23"/>
          <w:szCs w:val="23"/>
        </w:rPr>
        <w:t>..</w:t>
      </w:r>
      <w:r w:rsidR="00816F20">
        <w:rPr>
          <w:rFonts w:ascii="Arial" w:hAnsi="Arial" w:cs="Arial"/>
          <w:sz w:val="23"/>
          <w:szCs w:val="23"/>
        </w:rPr>
        <w:t>………………………………………</w:t>
      </w:r>
    </w:p>
    <w:p w14:paraId="4BFD8C7C" w14:textId="1C77CCE5" w:rsidR="002E357B" w:rsidRPr="00DA4326" w:rsidRDefault="001F4631" w:rsidP="00F73E39">
      <w:pPr>
        <w:tabs>
          <w:tab w:val="left" w:leader="dot" w:pos="9639"/>
        </w:tabs>
        <w:spacing w:before="120" w:after="240" w:line="240" w:lineRule="auto"/>
        <w:ind w:left="142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5</w:t>
      </w:r>
      <w:r w:rsidR="002E357B" w:rsidRPr="00DA4326">
        <w:rPr>
          <w:rFonts w:ascii="Arial" w:hAnsi="Arial" w:cs="Arial"/>
          <w:sz w:val="23"/>
          <w:szCs w:val="23"/>
        </w:rPr>
        <w:t xml:space="preserve">. PESEL </w:t>
      </w:r>
      <w:r w:rsidR="00816F20">
        <w:rPr>
          <w:rFonts w:ascii="Arial" w:hAnsi="Arial" w:cs="Arial"/>
          <w:sz w:val="23"/>
          <w:szCs w:val="23"/>
        </w:rPr>
        <w:t>………………………………………………</w:t>
      </w:r>
      <w:r w:rsidR="00A922BC">
        <w:rPr>
          <w:rFonts w:ascii="Arial" w:hAnsi="Arial" w:cs="Arial"/>
          <w:sz w:val="23"/>
          <w:szCs w:val="23"/>
        </w:rPr>
        <w:t>..</w:t>
      </w:r>
      <w:r w:rsidR="00816F20">
        <w:rPr>
          <w:rFonts w:ascii="Arial" w:hAnsi="Arial" w:cs="Arial"/>
          <w:sz w:val="23"/>
          <w:szCs w:val="23"/>
        </w:rPr>
        <w:t>…………………………………………..</w:t>
      </w:r>
    </w:p>
    <w:p w14:paraId="450F4D3A" w14:textId="74596B1C" w:rsidR="002E357B" w:rsidRPr="00DA4326" w:rsidRDefault="001F4631" w:rsidP="00F73E39">
      <w:pPr>
        <w:tabs>
          <w:tab w:val="left" w:leader="dot" w:pos="9639"/>
        </w:tabs>
        <w:spacing w:before="120" w:after="240" w:line="240" w:lineRule="auto"/>
        <w:ind w:left="142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6</w:t>
      </w:r>
      <w:r w:rsidR="002E357B" w:rsidRPr="00DA4326">
        <w:rPr>
          <w:rFonts w:ascii="Arial" w:hAnsi="Arial" w:cs="Arial"/>
          <w:sz w:val="23"/>
          <w:szCs w:val="23"/>
        </w:rPr>
        <w:t xml:space="preserve">. Miejsce pracy </w:t>
      </w:r>
      <w:r w:rsidR="00816F20">
        <w:rPr>
          <w:rFonts w:ascii="Arial" w:hAnsi="Arial" w:cs="Arial"/>
          <w:sz w:val="23"/>
          <w:szCs w:val="23"/>
        </w:rPr>
        <w:t>…………………………………………</w:t>
      </w:r>
      <w:r w:rsidR="00A922BC">
        <w:rPr>
          <w:rFonts w:ascii="Arial" w:hAnsi="Arial" w:cs="Arial"/>
          <w:sz w:val="23"/>
          <w:szCs w:val="23"/>
        </w:rPr>
        <w:t>..</w:t>
      </w:r>
      <w:r w:rsidR="00816F20">
        <w:rPr>
          <w:rFonts w:ascii="Arial" w:hAnsi="Arial" w:cs="Arial"/>
          <w:sz w:val="23"/>
          <w:szCs w:val="23"/>
        </w:rPr>
        <w:t>………………………………………..</w:t>
      </w:r>
    </w:p>
    <w:p w14:paraId="771271C6" w14:textId="77777777" w:rsidR="002E357B" w:rsidRPr="00DA4326" w:rsidRDefault="002E357B" w:rsidP="00F73E39">
      <w:pPr>
        <w:tabs>
          <w:tab w:val="left" w:leader="dot" w:pos="9639"/>
        </w:tabs>
        <w:spacing w:before="120" w:after="240" w:line="240" w:lineRule="auto"/>
        <w:ind w:left="142"/>
        <w:rPr>
          <w:rFonts w:ascii="Arial" w:hAnsi="Arial" w:cs="Arial"/>
          <w:sz w:val="23"/>
          <w:szCs w:val="23"/>
        </w:rPr>
      </w:pPr>
      <w:r w:rsidRPr="00DA4326">
        <w:rPr>
          <w:rFonts w:ascii="Arial" w:hAnsi="Arial" w:cs="Arial"/>
          <w:sz w:val="23"/>
          <w:szCs w:val="23"/>
        </w:rPr>
        <w:tab/>
      </w:r>
    </w:p>
    <w:p w14:paraId="283F6FBE" w14:textId="63C88ACB" w:rsidR="001F4631" w:rsidRPr="00DA4326" w:rsidRDefault="001F4631" w:rsidP="00F73E39">
      <w:pPr>
        <w:tabs>
          <w:tab w:val="left" w:leader="dot" w:pos="9639"/>
        </w:tabs>
        <w:spacing w:before="120" w:after="240" w:line="240" w:lineRule="auto"/>
        <w:ind w:left="142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7. S</w:t>
      </w:r>
      <w:r w:rsidR="002E357B" w:rsidRPr="00DA4326">
        <w:rPr>
          <w:rFonts w:ascii="Arial" w:hAnsi="Arial" w:cs="Arial"/>
          <w:sz w:val="23"/>
          <w:szCs w:val="23"/>
        </w:rPr>
        <w:t xml:space="preserve">tanowisko </w:t>
      </w:r>
      <w:r w:rsidR="00816F20">
        <w:rPr>
          <w:rFonts w:ascii="Arial" w:hAnsi="Arial" w:cs="Arial"/>
          <w:sz w:val="23"/>
          <w:szCs w:val="23"/>
        </w:rPr>
        <w:t>………………………………………</w:t>
      </w:r>
      <w:r w:rsidR="00A922BC">
        <w:rPr>
          <w:rFonts w:ascii="Arial" w:hAnsi="Arial" w:cs="Arial"/>
          <w:sz w:val="23"/>
          <w:szCs w:val="23"/>
        </w:rPr>
        <w:t>..</w:t>
      </w:r>
      <w:r w:rsidR="00816F20">
        <w:rPr>
          <w:rFonts w:ascii="Arial" w:hAnsi="Arial" w:cs="Arial"/>
          <w:sz w:val="23"/>
          <w:szCs w:val="23"/>
        </w:rPr>
        <w:t>……………………………………………..</w:t>
      </w:r>
    </w:p>
    <w:p w14:paraId="6FBABF99" w14:textId="30C9E311" w:rsidR="001F4631" w:rsidRDefault="001F4631" w:rsidP="00F73E39">
      <w:pPr>
        <w:tabs>
          <w:tab w:val="left" w:leader="dot" w:pos="9639"/>
        </w:tabs>
        <w:spacing w:before="120" w:after="240" w:line="240" w:lineRule="auto"/>
        <w:ind w:left="142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8. Obywatelstwo</w:t>
      </w:r>
      <w:r w:rsidRPr="00DA4326">
        <w:rPr>
          <w:rFonts w:ascii="Arial" w:hAnsi="Arial" w:cs="Arial"/>
          <w:sz w:val="23"/>
          <w:szCs w:val="23"/>
        </w:rPr>
        <w:t xml:space="preserve"> </w:t>
      </w:r>
      <w:r w:rsidR="00816F20">
        <w:rPr>
          <w:rFonts w:ascii="Arial" w:hAnsi="Arial" w:cs="Arial"/>
          <w:sz w:val="23"/>
          <w:szCs w:val="23"/>
        </w:rPr>
        <w:t>………………………………………</w:t>
      </w:r>
      <w:r w:rsidR="00A922BC">
        <w:rPr>
          <w:rFonts w:ascii="Arial" w:hAnsi="Arial" w:cs="Arial"/>
          <w:sz w:val="23"/>
          <w:szCs w:val="23"/>
        </w:rPr>
        <w:t>..</w:t>
      </w:r>
      <w:r w:rsidR="00816F20">
        <w:rPr>
          <w:rFonts w:ascii="Arial" w:hAnsi="Arial" w:cs="Arial"/>
          <w:sz w:val="23"/>
          <w:szCs w:val="23"/>
        </w:rPr>
        <w:t>…………………………………………..</w:t>
      </w:r>
    </w:p>
    <w:p w14:paraId="01D7C258" w14:textId="62EE11A7" w:rsidR="00774309" w:rsidRPr="00DA4326" w:rsidRDefault="00774309" w:rsidP="00FC19C2">
      <w:pPr>
        <w:tabs>
          <w:tab w:val="left" w:leader="dot" w:pos="9923"/>
        </w:tabs>
        <w:spacing w:before="240" w:line="480" w:lineRule="auto"/>
        <w:jc w:val="both"/>
        <w:rPr>
          <w:rFonts w:ascii="Arial" w:hAnsi="Arial" w:cs="Arial"/>
          <w:sz w:val="23"/>
          <w:szCs w:val="23"/>
        </w:rPr>
      </w:pPr>
      <w:r w:rsidRPr="00DA4326">
        <w:rPr>
          <w:rFonts w:ascii="Arial" w:hAnsi="Arial" w:cs="Arial"/>
          <w:sz w:val="23"/>
          <w:szCs w:val="23"/>
        </w:rPr>
        <w:lastRenderedPageBreak/>
        <w:t>Zgoda na przetwarzanie danych osobowych- wyrażenie zgody następuje poprzez wstawienie znaku „x” w odpowiednim polu poniżej</w:t>
      </w:r>
    </w:p>
    <w:p w14:paraId="47484F36" w14:textId="5A786C29" w:rsidR="00216691" w:rsidRDefault="00216691" w:rsidP="00216691">
      <w:pPr>
        <w:jc w:val="both"/>
      </w:pPr>
      <w:r>
        <w:sym w:font="Wingdings" w:char="F06F"/>
      </w:r>
      <w:r>
        <w:t xml:space="preserve"> Wyrażam zgodę na przetwarzanie przez Stowarzyszenie Centrum Cen Transferowych z siedzibą</w:t>
      </w:r>
      <w:r w:rsidR="00A922BC">
        <w:br/>
      </w:r>
      <w:r>
        <w:t xml:space="preserve">w Warszawie przy ul. Foksal 10, </w:t>
      </w:r>
      <w:r w:rsidRPr="007F2921">
        <w:rPr>
          <w:iCs/>
        </w:rPr>
        <w:t>00-366 Warszawa</w:t>
      </w:r>
      <w:r>
        <w:t xml:space="preserve">, wpisane </w:t>
      </w:r>
      <w:r w:rsidRPr="007F2921">
        <w:rPr>
          <w:bCs/>
        </w:rPr>
        <w:t>do Rejestru stowarzyszeń, innych organizacji społecznych i zawodowych, fundacji oraz samodzielnych publicznych zakładów opieki zdrowotnej prowadzonego przez Sąd Rejonowy  m. st. Warszawy, Wydział XII Gospodarczy Krajowego Rejestru Sądowego pod numerem KRS 0000445909</w:t>
      </w:r>
      <w:r>
        <w:t xml:space="preserve"> („Administrator” lub „Stowarzyszenie”):</w:t>
      </w:r>
    </w:p>
    <w:p w14:paraId="3C13AECC" w14:textId="77777777" w:rsidR="00216691" w:rsidRDefault="00216691" w:rsidP="00216691">
      <w:pPr>
        <w:jc w:val="both"/>
      </w:pPr>
      <w:r>
        <w:sym w:font="Wingdings" w:char="F06F"/>
      </w:r>
      <w:r>
        <w:t xml:space="preserve"> następujących kategorii moich danych osobowych: imię i nazwisko, obywatelstwo, adres email, adres do korespondencji,  telefon, PESEL, miejsce pracy i stanowisko,  w celu udziału w procesie rekrutacji na członka zwyczajnego Stowarzyszenia, </w:t>
      </w:r>
    </w:p>
    <w:p w14:paraId="5A259C54" w14:textId="77777777" w:rsidR="00216691" w:rsidRDefault="00216691" w:rsidP="00216691">
      <w:pPr>
        <w:jc w:val="both"/>
      </w:pPr>
      <w:r>
        <w:sym w:font="Wingdings" w:char="F06F"/>
      </w:r>
      <w:r>
        <w:t xml:space="preserve"> następujących kategorii moich danych osobowych: imię i nazwisko, adres email w celu marketingowym.</w:t>
      </w:r>
    </w:p>
    <w:p w14:paraId="6FEB22A5" w14:textId="77777777" w:rsidR="00216691" w:rsidRPr="00F81553" w:rsidRDefault="00216691" w:rsidP="00216691">
      <w:pPr>
        <w:jc w:val="both"/>
        <w:rPr>
          <w:rFonts w:cs="Times New Roman"/>
          <w:color w:val="000000"/>
        </w:rPr>
      </w:pPr>
      <w:r>
        <w:rPr>
          <w:rFonts w:cs="Times New Roman"/>
        </w:rPr>
        <w:sym w:font="Wingdings" w:char="F06F"/>
      </w:r>
      <w:r>
        <w:rPr>
          <w:rFonts w:cs="Times New Roman"/>
        </w:rPr>
        <w:t xml:space="preserve"> </w:t>
      </w:r>
      <w:r w:rsidRPr="00362934">
        <w:rPr>
          <w:rFonts w:cs="Times New Roman"/>
        </w:rPr>
        <w:t xml:space="preserve">Wyrażam zgodę na otrzymywanie od </w:t>
      </w:r>
      <w:r>
        <w:rPr>
          <w:rFonts w:cs="Times New Roman"/>
          <w:color w:val="000000"/>
        </w:rPr>
        <w:t xml:space="preserve">Administratora informacji handlowo </w:t>
      </w:r>
      <w:r w:rsidRPr="00CA5C54">
        <w:t xml:space="preserve">– </w:t>
      </w:r>
      <w:r>
        <w:t>marketingowych z użyciem urządzeń telekomunikacyjnych i tzw. automatycznych systemów wywołujących wybierając jako formę kontaktu wiadomości elektroniczne (w szczególności email, serwisy internetowe, w tym portale społecznościowe).</w:t>
      </w:r>
    </w:p>
    <w:p w14:paraId="2A9D15DE" w14:textId="73D1E164" w:rsidR="00216691" w:rsidRDefault="00216691" w:rsidP="00216691">
      <w:pPr>
        <w:jc w:val="both"/>
      </w:pPr>
      <w:r>
        <w:t>Wyrażenie zgody na przetwarzanie danych osobowych jest dobrowolne. Zgoda może zostać cofnięta</w:t>
      </w:r>
      <w:r w:rsidR="00A922BC">
        <w:br/>
      </w:r>
      <w:r>
        <w:t xml:space="preserve">w dowolnym momencie poprzez wysłanie wiadomości email na adres email </w:t>
      </w:r>
      <w:hyperlink r:id="rId8" w:history="1">
        <w:r w:rsidRPr="008A1461">
          <w:rPr>
            <w:rStyle w:val="Hipercze"/>
          </w:rPr>
          <w:t>kontakt@cct.org.pl</w:t>
        </w:r>
      </w:hyperlink>
      <w:r>
        <w:t xml:space="preserve">  Cofnięcie zgody nie ma wpływu na zgodność przetwarzania danych osobowych w okresie przed jej wycofaniem.</w:t>
      </w:r>
    </w:p>
    <w:p w14:paraId="120BDAE3" w14:textId="7CC166A4" w:rsidR="00774309" w:rsidRPr="00DA4326" w:rsidRDefault="00774309" w:rsidP="002E357B">
      <w:pPr>
        <w:tabs>
          <w:tab w:val="left" w:leader="dot" w:pos="9923"/>
        </w:tabs>
        <w:spacing w:line="480" w:lineRule="auto"/>
        <w:ind w:left="374"/>
        <w:rPr>
          <w:rFonts w:ascii="Arial" w:hAnsi="Arial" w:cs="Arial"/>
          <w:sz w:val="23"/>
          <w:szCs w:val="23"/>
        </w:rPr>
      </w:pPr>
    </w:p>
    <w:p w14:paraId="233DC2C5" w14:textId="55D9A9BA" w:rsidR="00774309" w:rsidRPr="00DA4326" w:rsidRDefault="00F73E39" w:rsidP="002E357B">
      <w:pPr>
        <w:tabs>
          <w:tab w:val="left" w:leader="dot" w:pos="9923"/>
        </w:tabs>
        <w:spacing w:line="480" w:lineRule="auto"/>
        <w:ind w:left="374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…………………………………</w:t>
      </w:r>
      <w:r w:rsidR="00774309" w:rsidRPr="00DA4326">
        <w:rPr>
          <w:rFonts w:ascii="Arial" w:hAnsi="Arial" w:cs="Arial"/>
          <w:sz w:val="23"/>
          <w:szCs w:val="23"/>
        </w:rPr>
        <w:t>, dnia ………………………….</w:t>
      </w:r>
    </w:p>
    <w:p w14:paraId="1365D570" w14:textId="5D3AB669" w:rsidR="00774309" w:rsidRPr="00DA4326" w:rsidRDefault="00774309" w:rsidP="002E357B">
      <w:pPr>
        <w:tabs>
          <w:tab w:val="left" w:leader="dot" w:pos="9923"/>
        </w:tabs>
        <w:spacing w:line="480" w:lineRule="auto"/>
        <w:ind w:left="374"/>
        <w:rPr>
          <w:rFonts w:ascii="Arial" w:hAnsi="Arial" w:cs="Arial"/>
          <w:sz w:val="23"/>
          <w:szCs w:val="23"/>
        </w:rPr>
      </w:pPr>
      <w:r w:rsidRPr="00DA4326">
        <w:rPr>
          <w:rFonts w:ascii="Arial" w:hAnsi="Arial" w:cs="Arial"/>
          <w:sz w:val="23"/>
          <w:szCs w:val="23"/>
        </w:rPr>
        <w:t>czytelny podpis: …………………………………………</w:t>
      </w:r>
    </w:p>
    <w:p w14:paraId="22FDE2CE" w14:textId="77777777" w:rsidR="001F4631" w:rsidRDefault="001F4631" w:rsidP="00DA4326">
      <w:pPr>
        <w:spacing w:after="120" w:line="240" w:lineRule="auto"/>
        <w:jc w:val="both"/>
        <w:rPr>
          <w:rFonts w:ascii="Arial" w:hAnsi="Arial" w:cs="Arial"/>
          <w:sz w:val="23"/>
          <w:szCs w:val="23"/>
        </w:rPr>
      </w:pPr>
    </w:p>
    <w:p w14:paraId="183ADE41" w14:textId="77777777" w:rsidR="00FC19C2" w:rsidRPr="00A1377E" w:rsidRDefault="00FC19C2" w:rsidP="00FC19C2">
      <w:pPr>
        <w:jc w:val="both"/>
        <w:rPr>
          <w:rFonts w:eastAsia="Times New Roman" w:cs="Times New Roman"/>
        </w:rPr>
      </w:pPr>
      <w:r w:rsidRPr="00A1377E">
        <w:rPr>
          <w:rFonts w:eastAsia="Times New Roman" w:cs="Times New Roman"/>
        </w:rPr>
        <w:t xml:space="preserve">Działając na podstawie art. 13 </w:t>
      </w:r>
      <w:r w:rsidRPr="00A1377E">
        <w:t>Rozporządzenia Parlamentu Europejskiego i Rady (UE) 2016/679 z dnia 27 kwietnia 2016</w:t>
      </w:r>
      <w:r>
        <w:t xml:space="preserve"> roku</w:t>
      </w:r>
      <w:r w:rsidRPr="00A1377E">
        <w:t xml:space="preserve"> w sprawie ochrony osób fizycznych w związku z przetwarzaniem danych osobowych i w sprawie swobodnego przepływu takich danych oraz uchylenia dyrektywy 95/46/WE (ogólne rozporządzenie o ochronie danych)</w:t>
      </w:r>
      <w:r w:rsidRPr="00A1377E">
        <w:rPr>
          <w:rFonts w:eastAsia="Times New Roman" w:cs="Times New Roman"/>
        </w:rPr>
        <w:t xml:space="preserve"> </w:t>
      </w:r>
      <w:r w:rsidRPr="006F38A4">
        <w:rPr>
          <w:rFonts w:eastAsia="Times New Roman" w:cs="Times New Roman"/>
        </w:rPr>
        <w:t>–</w:t>
      </w:r>
      <w:r w:rsidRPr="00A1377E">
        <w:rPr>
          <w:rFonts w:eastAsia="Times New Roman" w:cs="Times New Roman"/>
        </w:rPr>
        <w:t xml:space="preserve"> dalej „RODO”, niniejszym informuję, że:</w:t>
      </w:r>
    </w:p>
    <w:p w14:paraId="256D348A" w14:textId="77777777" w:rsidR="00FC19C2" w:rsidRPr="008C2C9B" w:rsidRDefault="00FC19C2" w:rsidP="00FC19C2">
      <w:pPr>
        <w:pStyle w:val="Akapitzlist"/>
        <w:numPr>
          <w:ilvl w:val="0"/>
          <w:numId w:val="6"/>
        </w:numPr>
        <w:spacing w:after="120" w:line="264" w:lineRule="auto"/>
        <w:contextualSpacing w:val="0"/>
        <w:rPr>
          <w:rFonts w:eastAsia="Times New Roman" w:cs="Times New Roman"/>
          <w:b/>
          <w:lang w:eastAsia="pl-PL"/>
        </w:rPr>
      </w:pPr>
      <w:r w:rsidRPr="008C2C9B">
        <w:rPr>
          <w:rFonts w:eastAsia="Times New Roman" w:cs="Times New Roman"/>
          <w:b/>
          <w:lang w:eastAsia="pl-PL"/>
        </w:rPr>
        <w:t>Administrator danych osobowych i jego dane kontaktowe:</w:t>
      </w:r>
    </w:p>
    <w:p w14:paraId="69854C33" w14:textId="6EA1EE1E" w:rsidR="00FC19C2" w:rsidRPr="00A1377E" w:rsidRDefault="00FC19C2" w:rsidP="00FC19C2">
      <w:pPr>
        <w:spacing w:before="120" w:after="120" w:line="264" w:lineRule="auto"/>
        <w:jc w:val="both"/>
        <w:rPr>
          <w:rFonts w:eastAsia="Times New Roman" w:cs="Times New Roman"/>
        </w:rPr>
      </w:pPr>
      <w:r w:rsidRPr="00016853">
        <w:rPr>
          <w:rFonts w:eastAsia="Times New Roman" w:cs="Times New Roman"/>
        </w:rPr>
        <w:t>Administratorem P</w:t>
      </w:r>
      <w:r>
        <w:rPr>
          <w:rFonts w:eastAsia="Times New Roman" w:cs="Times New Roman"/>
        </w:rPr>
        <w:t xml:space="preserve">ana/ Pani danych osobowych jest </w:t>
      </w:r>
      <w:r>
        <w:t>Stowarzyszenie Centrum Cen Transferowych</w:t>
      </w:r>
      <w:r w:rsidR="00A922BC">
        <w:br/>
      </w:r>
      <w:r>
        <w:t xml:space="preserve">z siedzibą w Warszawie przy ul. Foksal 10, </w:t>
      </w:r>
      <w:r w:rsidRPr="007F2921">
        <w:rPr>
          <w:iCs/>
        </w:rPr>
        <w:t>00-366 Warszawa</w:t>
      </w:r>
      <w:r>
        <w:t xml:space="preserve">, wpisane </w:t>
      </w:r>
      <w:r w:rsidRPr="007F2921">
        <w:rPr>
          <w:bCs/>
        </w:rPr>
        <w:t xml:space="preserve">do Rejestru stowarzyszeń, innych organizacji społecznych i zawodowych, fundacji oraz samodzielnych publicznych zakładów opieki </w:t>
      </w:r>
      <w:r w:rsidRPr="007F2921">
        <w:rPr>
          <w:bCs/>
        </w:rPr>
        <w:lastRenderedPageBreak/>
        <w:t>zdrowotnej prowadzonego przez Sąd Rejonowy  m. st. Warszawy, Wydział XII Gospodarczy Krajowego Rejestru Sądowego pod numerem KRS 0000445909</w:t>
      </w:r>
      <w:r>
        <w:t xml:space="preserve"> („Administrator”).</w:t>
      </w:r>
    </w:p>
    <w:p w14:paraId="39C937F7" w14:textId="77777777" w:rsidR="00FC19C2" w:rsidRPr="00A1377E" w:rsidRDefault="00FC19C2" w:rsidP="00FC19C2">
      <w:pPr>
        <w:spacing w:before="120" w:after="120" w:line="264" w:lineRule="auto"/>
        <w:jc w:val="both"/>
        <w:rPr>
          <w:rFonts w:eastAsia="Times New Roman" w:cs="Times New Roman"/>
        </w:rPr>
      </w:pPr>
      <w:r w:rsidRPr="00603F0D">
        <w:rPr>
          <w:rFonts w:eastAsia="Times New Roman" w:cs="Times New Roman"/>
        </w:rPr>
        <w:t>Z Administratorem danych osobowych można skontaktować się pod adresem email:kontakt@cct.org.pl</w:t>
      </w:r>
      <w:r>
        <w:rPr>
          <w:rFonts w:eastAsia="Times New Roman" w:cs="Times New Roman"/>
        </w:rPr>
        <w:t>.</w:t>
      </w:r>
      <w:r w:rsidRPr="00603F0D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 </w:t>
      </w:r>
    </w:p>
    <w:p w14:paraId="7774C6BC" w14:textId="77777777" w:rsidR="00FC19C2" w:rsidRPr="00D13437" w:rsidRDefault="00FC19C2" w:rsidP="00FC19C2">
      <w:pPr>
        <w:pStyle w:val="Akapitzlist"/>
        <w:numPr>
          <w:ilvl w:val="0"/>
          <w:numId w:val="6"/>
        </w:numPr>
        <w:spacing w:after="120" w:line="264" w:lineRule="auto"/>
        <w:ind w:left="714" w:hanging="357"/>
        <w:contextualSpacing w:val="0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4AB4">
        <w:rPr>
          <w:rFonts w:eastAsia="Times New Roman" w:cs="Times New Roman"/>
          <w:b/>
          <w:lang w:eastAsia="pl-PL"/>
        </w:rPr>
        <w:t>Inspektor</w:t>
      </w:r>
      <w:r w:rsidRPr="00D13437">
        <w:rPr>
          <w:b/>
        </w:rPr>
        <w:t xml:space="preserve"> ochrony danych</w:t>
      </w:r>
      <w:r>
        <w:rPr>
          <w:b/>
        </w:rPr>
        <w:t>:</w:t>
      </w:r>
    </w:p>
    <w:p w14:paraId="55F9097D" w14:textId="77777777" w:rsidR="00FC19C2" w:rsidRPr="005E1662" w:rsidRDefault="00FC19C2" w:rsidP="00FC19C2">
      <w:pPr>
        <w:spacing w:before="120" w:after="120" w:line="264" w:lineRule="auto"/>
        <w:jc w:val="both"/>
      </w:pPr>
      <w:r>
        <w:t xml:space="preserve">U Administratora nie został wyznaczony inspektor ochrony danych. </w:t>
      </w:r>
    </w:p>
    <w:p w14:paraId="3C0AF632" w14:textId="77777777" w:rsidR="00FC19C2" w:rsidRPr="008C2C9B" w:rsidRDefault="00FC19C2" w:rsidP="00FC19C2">
      <w:pPr>
        <w:pStyle w:val="Akapitzlist"/>
        <w:numPr>
          <w:ilvl w:val="0"/>
          <w:numId w:val="6"/>
        </w:numPr>
        <w:spacing w:after="120" w:line="264" w:lineRule="auto"/>
        <w:contextualSpacing w:val="0"/>
        <w:jc w:val="left"/>
        <w:rPr>
          <w:rFonts w:eastAsia="Times New Roman" w:cs="Times New Roman"/>
          <w:b/>
          <w:lang w:eastAsia="pl-PL"/>
        </w:rPr>
      </w:pPr>
      <w:bookmarkStart w:id="0" w:name="mip34834337"/>
      <w:bookmarkEnd w:id="0"/>
      <w:r w:rsidRPr="008C2C9B">
        <w:rPr>
          <w:rFonts w:eastAsia="Times New Roman" w:cs="Times New Roman"/>
          <w:b/>
          <w:lang w:eastAsia="pl-PL"/>
        </w:rPr>
        <w:t>Cele i podstawy przetwarzania danych osobowych:</w:t>
      </w:r>
    </w:p>
    <w:p w14:paraId="0B93A213" w14:textId="77777777" w:rsidR="00FC19C2" w:rsidRPr="008C2C9B" w:rsidRDefault="00FC19C2" w:rsidP="00FC19C2">
      <w:pPr>
        <w:spacing w:before="120" w:after="120" w:line="264" w:lineRule="auto"/>
        <w:rPr>
          <w:rFonts w:eastAsia="Times New Roman" w:cs="Times New Roman"/>
        </w:rPr>
      </w:pPr>
      <w:r w:rsidRPr="008C2C9B">
        <w:rPr>
          <w:rFonts w:eastAsia="Times New Roman" w:cs="Times New Roman"/>
        </w:rPr>
        <w:t>Pana/ Pani dane osobowe przetwarzane są:</w:t>
      </w:r>
    </w:p>
    <w:p w14:paraId="39BD7870" w14:textId="77777777" w:rsidR="00FC19C2" w:rsidRPr="00AD440F" w:rsidRDefault="00FC19C2" w:rsidP="00FC19C2">
      <w:pPr>
        <w:pStyle w:val="Akapitzlist"/>
        <w:numPr>
          <w:ilvl w:val="0"/>
          <w:numId w:val="7"/>
        </w:numPr>
        <w:tabs>
          <w:tab w:val="left" w:pos="426"/>
        </w:tabs>
        <w:spacing w:after="120" w:line="264" w:lineRule="auto"/>
        <w:ind w:left="426"/>
        <w:contextualSpacing w:val="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 celu</w:t>
      </w:r>
      <w:r w:rsidRPr="001A577B">
        <w:t xml:space="preserve"> </w:t>
      </w:r>
      <w:r>
        <w:t>udziału w procesie rekrutacji na członka zwyczajnego Stowarzyszenia</w:t>
      </w:r>
      <w:r w:rsidRPr="008C2C9B">
        <w:rPr>
          <w:rFonts w:eastAsia="Times New Roman" w:cs="Times New Roman"/>
          <w:lang w:eastAsia="pl-PL"/>
        </w:rPr>
        <w:t xml:space="preserve"> – podsta</w:t>
      </w:r>
      <w:r>
        <w:rPr>
          <w:rFonts w:eastAsia="Times New Roman" w:cs="Times New Roman"/>
          <w:lang w:eastAsia="pl-PL"/>
        </w:rPr>
        <w:t>wę prawną przetwarzania stanowi wyrażona przez Panią/ Pana zgoda,</w:t>
      </w:r>
    </w:p>
    <w:p w14:paraId="34C229BE" w14:textId="77777777" w:rsidR="00FC19C2" w:rsidRPr="00AD440F" w:rsidRDefault="00FC19C2" w:rsidP="00FC19C2">
      <w:pPr>
        <w:pStyle w:val="Akapitzlist"/>
        <w:numPr>
          <w:ilvl w:val="0"/>
          <w:numId w:val="7"/>
        </w:numPr>
        <w:tabs>
          <w:tab w:val="left" w:pos="426"/>
        </w:tabs>
        <w:spacing w:after="120" w:line="264" w:lineRule="auto"/>
        <w:ind w:left="426"/>
        <w:contextualSpacing w:val="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w celu marketingu bezpośredniego produktów i usług własnych Administratora </w:t>
      </w:r>
      <w:r w:rsidRPr="008C2C9B">
        <w:rPr>
          <w:rFonts w:eastAsia="Times New Roman" w:cs="Times New Roman"/>
          <w:lang w:eastAsia="pl-PL"/>
        </w:rPr>
        <w:t xml:space="preserve"> – podstawę prawną przetwarzania stanowi </w:t>
      </w:r>
      <w:r>
        <w:rPr>
          <w:rFonts w:eastAsia="Times New Roman" w:cs="Times New Roman"/>
          <w:lang w:eastAsia="pl-PL"/>
        </w:rPr>
        <w:t xml:space="preserve">zgoda, o ile została wyrażona, zaś w przypadku braku wyrażenia zgody </w:t>
      </w:r>
      <w:r w:rsidRPr="00AD440F">
        <w:t>art. 6 ust. 1 lit. f RODO</w:t>
      </w:r>
      <w:r>
        <w:t xml:space="preserve">, tj. </w:t>
      </w:r>
      <w:r w:rsidRPr="00AD440F">
        <w:t>niezbędność przetwarzania do celów wynikających z p</w:t>
      </w:r>
      <w:r>
        <w:t>rawnie uzasadnionych interesów A</w:t>
      </w:r>
      <w:r w:rsidRPr="00AD440F">
        <w:t xml:space="preserve">dministratora </w:t>
      </w:r>
      <w:r>
        <w:t>polegających na promocji działalności statutowej i gospodarczej Administratora oraz zwiększeniu sprzedaży świadczonych przez niego usług,</w:t>
      </w:r>
    </w:p>
    <w:p w14:paraId="17C83BB0" w14:textId="77777777" w:rsidR="00FC19C2" w:rsidRPr="00FB5292" w:rsidRDefault="00FC19C2" w:rsidP="00FC19C2">
      <w:pPr>
        <w:pStyle w:val="Akapitzlist"/>
        <w:numPr>
          <w:ilvl w:val="0"/>
          <w:numId w:val="7"/>
        </w:numPr>
        <w:tabs>
          <w:tab w:val="left" w:pos="426"/>
        </w:tabs>
        <w:spacing w:after="120" w:line="264" w:lineRule="auto"/>
        <w:ind w:left="426"/>
        <w:contextualSpacing w:val="0"/>
        <w:rPr>
          <w:rFonts w:eastAsia="Times New Roman" w:cs="Times New Roman"/>
          <w:lang w:eastAsia="pl-PL"/>
        </w:rPr>
      </w:pPr>
      <w:r w:rsidRPr="008C2C9B">
        <w:rPr>
          <w:rFonts w:eastAsia="Times New Roman" w:cs="Times New Roman"/>
          <w:lang w:eastAsia="pl-PL"/>
        </w:rPr>
        <w:t xml:space="preserve">w celu </w:t>
      </w:r>
      <w:r>
        <w:rPr>
          <w:rFonts w:eastAsia="Times New Roman" w:cs="Times New Roman"/>
          <w:lang w:eastAsia="pl-PL"/>
        </w:rPr>
        <w:t>otrzymywania informacji handlowych</w:t>
      </w:r>
      <w:r w:rsidRPr="008C2C9B">
        <w:rPr>
          <w:rFonts w:eastAsia="Times New Roman" w:cs="Times New Roman"/>
          <w:lang w:eastAsia="pl-PL"/>
        </w:rPr>
        <w:t xml:space="preserve"> – podstawę prawną przetwarzania stanowi </w:t>
      </w:r>
      <w:r>
        <w:rPr>
          <w:rFonts w:eastAsia="Times New Roman" w:cs="Times New Roman"/>
          <w:lang w:eastAsia="pl-PL"/>
        </w:rPr>
        <w:t>wyrażona zgoda.</w:t>
      </w:r>
    </w:p>
    <w:p w14:paraId="4A30AAD1" w14:textId="77777777" w:rsidR="00FC19C2" w:rsidRDefault="00FC19C2" w:rsidP="00FC19C2">
      <w:pPr>
        <w:pStyle w:val="Akapitzlist"/>
        <w:numPr>
          <w:ilvl w:val="0"/>
          <w:numId w:val="6"/>
        </w:numPr>
        <w:spacing w:after="120" w:line="264" w:lineRule="auto"/>
        <w:contextualSpacing w:val="0"/>
        <w:jc w:val="left"/>
      </w:pPr>
      <w:r w:rsidRPr="00D13437">
        <w:rPr>
          <w:b/>
        </w:rPr>
        <w:t>Kategorie danych osobowych</w:t>
      </w:r>
      <w:r>
        <w:t>:</w:t>
      </w:r>
    </w:p>
    <w:p w14:paraId="4815F542" w14:textId="77777777" w:rsidR="00FC19C2" w:rsidRDefault="00FC19C2" w:rsidP="00FC19C2">
      <w:pPr>
        <w:spacing w:before="120" w:after="120" w:line="264" w:lineRule="auto"/>
        <w:jc w:val="both"/>
      </w:pPr>
      <w:r>
        <w:t>Administrator przetwarza następujące kategorie Pani/Pana danych osobowych: imię i nazwisko, obywatelstwo, PESEL, adres email, miejsce pracy i stanowisko, adres korespondencyjny, numer telefonu.</w:t>
      </w:r>
    </w:p>
    <w:p w14:paraId="6C534CD4" w14:textId="77777777" w:rsidR="00FC19C2" w:rsidRDefault="00FC19C2" w:rsidP="00FC19C2">
      <w:pPr>
        <w:pStyle w:val="Akapitzlist"/>
        <w:numPr>
          <w:ilvl w:val="0"/>
          <w:numId w:val="6"/>
        </w:numPr>
        <w:spacing w:after="120" w:line="264" w:lineRule="auto"/>
        <w:contextualSpacing w:val="0"/>
        <w:jc w:val="left"/>
      </w:pPr>
      <w:r w:rsidRPr="00E44282">
        <w:rPr>
          <w:b/>
        </w:rPr>
        <w:t>Od</w:t>
      </w:r>
      <w:r>
        <w:rPr>
          <w:b/>
        </w:rPr>
        <w:t>biorcy danych</w:t>
      </w:r>
      <w:r>
        <w:t>:</w:t>
      </w:r>
    </w:p>
    <w:p w14:paraId="52B754B4" w14:textId="77777777" w:rsidR="00FC19C2" w:rsidRDefault="00FC19C2" w:rsidP="00FC19C2">
      <w:pPr>
        <w:spacing w:before="120" w:after="60" w:line="264" w:lineRule="auto"/>
        <w:jc w:val="both"/>
      </w:pPr>
      <w:r>
        <w:t>Pani/Pana dane osobowe nie będą udostępniane odbiorcom.</w:t>
      </w:r>
    </w:p>
    <w:p w14:paraId="5E39689D" w14:textId="77777777" w:rsidR="00FC19C2" w:rsidRDefault="00FC19C2" w:rsidP="00FC19C2">
      <w:pPr>
        <w:spacing w:after="120" w:line="264" w:lineRule="auto"/>
        <w:jc w:val="both"/>
      </w:pPr>
      <w:r>
        <w:t>Pani/Pana dane mogą być przekazywane podmiotom przetwarzającym dane osobowe na zlecenia administratora, i.in. podmiot świadczącym usługi informatyczne – przy czym takie podmioty przetwarzają dane na podstawie umowy z administratorem wyłącznie zgodnie z poleceniami administratora.</w:t>
      </w:r>
    </w:p>
    <w:p w14:paraId="52158FD5" w14:textId="77777777" w:rsidR="00FC19C2" w:rsidRDefault="00FC19C2" w:rsidP="00FC19C2">
      <w:pPr>
        <w:pStyle w:val="Akapitzlist"/>
        <w:numPr>
          <w:ilvl w:val="0"/>
          <w:numId w:val="6"/>
        </w:numPr>
        <w:spacing w:after="120" w:line="264" w:lineRule="auto"/>
        <w:contextualSpacing w:val="0"/>
        <w:jc w:val="left"/>
      </w:pPr>
      <w:bookmarkStart w:id="1" w:name="mip34834339"/>
      <w:bookmarkStart w:id="2" w:name="mip34834340"/>
      <w:bookmarkEnd w:id="1"/>
      <w:bookmarkEnd w:id="2"/>
      <w:r w:rsidRPr="00D13437">
        <w:rPr>
          <w:b/>
        </w:rPr>
        <w:t>Okres przechowywania danych</w:t>
      </w:r>
      <w:r>
        <w:t>:</w:t>
      </w:r>
    </w:p>
    <w:p w14:paraId="203BB6CC" w14:textId="77777777" w:rsidR="00FC19C2" w:rsidRDefault="00FC19C2" w:rsidP="00FC19C2">
      <w:pPr>
        <w:spacing w:before="120" w:after="120" w:line="264" w:lineRule="auto"/>
        <w:jc w:val="both"/>
      </w:pPr>
      <w:r>
        <w:t xml:space="preserve">Pani/Pana dane osobowe będą przechowywane do momentu zakończenia procesu rekrutacji, zaś w odniesieniu do przetwarzania w celu marketingowym oraz otrzymania informacji handlowej do momentu cofnięcia zgody lub odpadnięcia prawnie uzasadnionego interesu administratora lub też zgłoszenia sprzeciwu. </w:t>
      </w:r>
    </w:p>
    <w:p w14:paraId="2DE07079" w14:textId="77777777" w:rsidR="00FC19C2" w:rsidRDefault="00FC19C2" w:rsidP="00FC19C2">
      <w:pPr>
        <w:pStyle w:val="Akapitzlist"/>
        <w:numPr>
          <w:ilvl w:val="0"/>
          <w:numId w:val="6"/>
        </w:numPr>
        <w:spacing w:after="120" w:line="264" w:lineRule="auto"/>
        <w:contextualSpacing w:val="0"/>
        <w:jc w:val="left"/>
      </w:pPr>
      <w:r w:rsidRPr="00D13437">
        <w:rPr>
          <w:b/>
        </w:rPr>
        <w:t>Prawa osoby, której dane dotyczą</w:t>
      </w:r>
      <w:r>
        <w:t>:</w:t>
      </w:r>
    </w:p>
    <w:p w14:paraId="1647ACEC" w14:textId="77777777" w:rsidR="00FC19C2" w:rsidRDefault="00FC19C2" w:rsidP="00FC19C2">
      <w:pPr>
        <w:spacing w:before="120" w:after="60" w:line="264" w:lineRule="auto"/>
        <w:jc w:val="both"/>
      </w:pPr>
      <w:r>
        <w:t>Przysługuje Pani/Panu prawo dostępu do Pani/Pana danych oraz prawo żądania ich sprostowania, ich usunięcia lub ograniczenia ich przetwarzania.</w:t>
      </w:r>
    </w:p>
    <w:p w14:paraId="56C1A0D7" w14:textId="77777777" w:rsidR="00FC19C2" w:rsidRDefault="00FC19C2" w:rsidP="00FC19C2">
      <w:pPr>
        <w:spacing w:after="120" w:line="264" w:lineRule="auto"/>
        <w:jc w:val="both"/>
      </w:pPr>
      <w:r>
        <w:t>W zakresie, w jakim podstawą przetwarzania Pani/Pana danych osobowych jest przesłanka prawnie uzasadnionego interesu administratora, przysługuje Pani/Panu prawo wniesienia sprzeciwu wobec przetwarzania Pani/Pana danych osobowych. W szczególności przysługuje Pani/Panu prawo sprzeciwu wobec przetwarzania danych na potrzeby marketingu bezpośredniego oraz profilowania.</w:t>
      </w:r>
    </w:p>
    <w:p w14:paraId="5D444067" w14:textId="02B5B3ED" w:rsidR="00FC19C2" w:rsidRDefault="00FC19C2" w:rsidP="00FC19C2">
      <w:pPr>
        <w:spacing w:before="120" w:after="60" w:line="264" w:lineRule="auto"/>
        <w:jc w:val="both"/>
      </w:pPr>
      <w:r>
        <w:lastRenderedPageBreak/>
        <w:t xml:space="preserve">W zakresie, w jakim podstawą przetwarzania Pani/Pana danych osobowych jest zgoda, ma Pani/Pan prawo wycofania zgody. Zgoda może zostać cofnięta w dowolnym momencie poprzez wysłanie wiadomości email na adres </w:t>
      </w:r>
      <w:r w:rsidRPr="00603F0D">
        <w:t>email</w:t>
      </w:r>
      <w:r>
        <w:t xml:space="preserve"> kontakt@cct.org.pl Wycofanie zgody nie ma wpływu na zgodność</w:t>
      </w:r>
      <w:r w:rsidR="00A922BC">
        <w:br/>
      </w:r>
      <w:r>
        <w:t>z prawem przetwarzania, którego dokonano na podstawie zgody przed jej wycofaniem.</w:t>
      </w:r>
    </w:p>
    <w:p w14:paraId="1E67A9A1" w14:textId="77777777" w:rsidR="00FC19C2" w:rsidRDefault="00FC19C2" w:rsidP="00FC19C2">
      <w:pPr>
        <w:spacing w:after="60" w:line="264" w:lineRule="auto"/>
        <w:jc w:val="both"/>
      </w:pPr>
      <w:r>
        <w:t>W zakresie, w jakim Pani/Pana dane osobowe są przetwarzane w sposób zautomatyzowany w celu zawarcia i wykonywania umowy lub przetwarzane na podstawie zgody – przysługuje Pani/Panu także prawo do przenoszenia danych osobowych, tj. do otrzymania od administratora Pani/Pana danych osobowych w ustrukturyzowanym, powszechnie używanym formacie nadającym się do odczytu maszynowego. Może Pani/Pan przesłać te dane innemu administratorowi danych.</w:t>
      </w:r>
    </w:p>
    <w:p w14:paraId="09E342C9" w14:textId="77777777" w:rsidR="00FC19C2" w:rsidRDefault="00FC19C2" w:rsidP="00FC19C2">
      <w:pPr>
        <w:spacing w:after="60" w:line="264" w:lineRule="auto"/>
        <w:jc w:val="both"/>
      </w:pPr>
      <w:r>
        <w:t>Przysługuje Pani/Panu również prawo wniesienia skargi do organu nadzorczego zajmującego się ochroną danych osobowych.</w:t>
      </w:r>
    </w:p>
    <w:p w14:paraId="6E85BC75" w14:textId="77777777" w:rsidR="00FC19C2" w:rsidRDefault="00FC19C2" w:rsidP="00FC19C2">
      <w:pPr>
        <w:spacing w:after="60" w:line="264" w:lineRule="auto"/>
        <w:jc w:val="both"/>
      </w:pPr>
      <w:r>
        <w:t>W celu skorzystania z powyższych praw należy skontaktować się z Administratorem. Dane kontaktowe wskazane są powyżej.</w:t>
      </w:r>
    </w:p>
    <w:p w14:paraId="1B9BD17D" w14:textId="77777777" w:rsidR="00FC19C2" w:rsidRPr="00656283" w:rsidRDefault="00FC19C2" w:rsidP="00FC19C2">
      <w:pPr>
        <w:pStyle w:val="Akapitzlist"/>
        <w:numPr>
          <w:ilvl w:val="0"/>
          <w:numId w:val="6"/>
        </w:numPr>
        <w:spacing w:after="120" w:line="264" w:lineRule="auto"/>
        <w:contextualSpacing w:val="0"/>
        <w:rPr>
          <w:rFonts w:eastAsia="Times New Roman" w:cs="Times New Roman"/>
          <w:b/>
          <w:lang w:eastAsia="pl-PL"/>
        </w:rPr>
      </w:pPr>
      <w:r w:rsidRPr="00656283">
        <w:rPr>
          <w:rFonts w:eastAsia="Times New Roman" w:cs="Times New Roman"/>
          <w:b/>
          <w:lang w:eastAsia="pl-PL"/>
        </w:rPr>
        <w:t>Informacja o wymogu podania danych osobowych:</w:t>
      </w:r>
    </w:p>
    <w:p w14:paraId="43C05AFD" w14:textId="77777777" w:rsidR="00FC19C2" w:rsidRDefault="00FC19C2" w:rsidP="00FC19C2">
      <w:pPr>
        <w:spacing w:before="120" w:after="24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="Times New Roman"/>
        </w:rPr>
        <w:t xml:space="preserve">Podanie danych osobowych jest dobrowolne. Niepodanie danych spowoduje  brak możliwości uczestnictwa w procesie rekrutacji. </w:t>
      </w:r>
    </w:p>
    <w:p w14:paraId="47BF8513" w14:textId="6AFE5BF4" w:rsidR="00DA4326" w:rsidRPr="00DA4326" w:rsidRDefault="00FC19C2" w:rsidP="00FC19C2">
      <w:pPr>
        <w:tabs>
          <w:tab w:val="left" w:leader="dot" w:pos="9923"/>
        </w:tabs>
        <w:spacing w:after="120" w:line="480" w:lineRule="auto"/>
        <w:ind w:left="374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……………………………</w:t>
      </w:r>
      <w:r w:rsidR="00DA4326" w:rsidRPr="00DA4326">
        <w:rPr>
          <w:rFonts w:ascii="Arial" w:hAnsi="Arial" w:cs="Arial"/>
          <w:sz w:val="23"/>
          <w:szCs w:val="23"/>
        </w:rPr>
        <w:t xml:space="preserve"> dnia ………………………….</w:t>
      </w:r>
    </w:p>
    <w:p w14:paraId="3AD56B61" w14:textId="77777777" w:rsidR="001F4631" w:rsidRDefault="00DA4326" w:rsidP="00FC19C2">
      <w:pPr>
        <w:tabs>
          <w:tab w:val="left" w:leader="dot" w:pos="9923"/>
        </w:tabs>
        <w:spacing w:after="120" w:line="480" w:lineRule="auto"/>
        <w:ind w:left="374"/>
        <w:rPr>
          <w:rFonts w:ascii="Arial" w:hAnsi="Arial" w:cs="Arial"/>
          <w:sz w:val="23"/>
          <w:szCs w:val="23"/>
        </w:rPr>
      </w:pPr>
      <w:r w:rsidRPr="00DA4326">
        <w:rPr>
          <w:rFonts w:ascii="Arial" w:hAnsi="Arial" w:cs="Arial"/>
          <w:sz w:val="23"/>
          <w:szCs w:val="23"/>
        </w:rPr>
        <w:t>czytelny podpis: …………………………………………</w:t>
      </w:r>
    </w:p>
    <w:p w14:paraId="2166CA81" w14:textId="77777777" w:rsidR="009A7404" w:rsidRDefault="009A7404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br w:type="page"/>
      </w:r>
    </w:p>
    <w:p w14:paraId="25D86F21" w14:textId="178D4398" w:rsidR="002E357B" w:rsidRPr="001F4631" w:rsidRDefault="002E357B" w:rsidP="001F4631">
      <w:pPr>
        <w:tabs>
          <w:tab w:val="left" w:leader="dot" w:pos="9923"/>
        </w:tabs>
        <w:spacing w:line="480" w:lineRule="auto"/>
        <w:ind w:left="374"/>
        <w:jc w:val="center"/>
        <w:rPr>
          <w:rFonts w:ascii="Arial" w:hAnsi="Arial" w:cs="Arial"/>
          <w:sz w:val="23"/>
          <w:szCs w:val="23"/>
        </w:rPr>
      </w:pPr>
      <w:r w:rsidRPr="00DA4326">
        <w:rPr>
          <w:rFonts w:ascii="Arial" w:hAnsi="Arial" w:cs="Arial"/>
          <w:b/>
          <w:sz w:val="23"/>
          <w:szCs w:val="23"/>
        </w:rPr>
        <w:lastRenderedPageBreak/>
        <w:t>Decyzja</w:t>
      </w:r>
    </w:p>
    <w:p w14:paraId="7B2C16E2" w14:textId="2AE8C07A" w:rsidR="002E357B" w:rsidRPr="00DA4326" w:rsidRDefault="002E357B" w:rsidP="00FC19C2">
      <w:pPr>
        <w:tabs>
          <w:tab w:val="left" w:leader="dot" w:pos="9923"/>
        </w:tabs>
        <w:spacing w:before="480" w:after="120" w:line="480" w:lineRule="auto"/>
        <w:ind w:left="142"/>
        <w:jc w:val="both"/>
        <w:rPr>
          <w:rFonts w:ascii="Arial" w:hAnsi="Arial" w:cs="Arial"/>
          <w:sz w:val="23"/>
          <w:szCs w:val="23"/>
        </w:rPr>
      </w:pPr>
      <w:r w:rsidRPr="00DA4326">
        <w:rPr>
          <w:rFonts w:ascii="Arial" w:hAnsi="Arial" w:cs="Arial"/>
          <w:sz w:val="23"/>
          <w:szCs w:val="23"/>
        </w:rPr>
        <w:t>Uchwałą Zarządu Stowarzyszenia nr …...…….… / …………. z dnia ......................20</w:t>
      </w:r>
      <w:r w:rsidR="00A922BC">
        <w:rPr>
          <w:rFonts w:ascii="Arial" w:hAnsi="Arial" w:cs="Arial"/>
          <w:sz w:val="23"/>
          <w:szCs w:val="23"/>
        </w:rPr>
        <w:t>23</w:t>
      </w:r>
      <w:r w:rsidRPr="00DA4326">
        <w:rPr>
          <w:rFonts w:ascii="Arial" w:hAnsi="Arial" w:cs="Arial"/>
          <w:sz w:val="23"/>
          <w:szCs w:val="23"/>
        </w:rPr>
        <w:t xml:space="preserve"> roku Pani / Pan …………………………</w:t>
      </w:r>
      <w:r w:rsidR="00F73E39">
        <w:rPr>
          <w:rFonts w:ascii="Arial" w:hAnsi="Arial" w:cs="Arial"/>
          <w:sz w:val="23"/>
          <w:szCs w:val="23"/>
        </w:rPr>
        <w:t>………..</w:t>
      </w:r>
      <w:r w:rsidRPr="00DA4326">
        <w:rPr>
          <w:rFonts w:ascii="Arial" w:hAnsi="Arial" w:cs="Arial"/>
          <w:sz w:val="23"/>
          <w:szCs w:val="23"/>
        </w:rPr>
        <w:t>………………</w:t>
      </w:r>
      <w:r w:rsidR="00A922BC">
        <w:rPr>
          <w:rFonts w:ascii="Arial" w:hAnsi="Arial" w:cs="Arial"/>
          <w:sz w:val="23"/>
          <w:szCs w:val="23"/>
        </w:rPr>
        <w:t>………</w:t>
      </w:r>
      <w:r w:rsidRPr="00DA4326">
        <w:rPr>
          <w:rFonts w:ascii="Arial" w:hAnsi="Arial" w:cs="Arial"/>
          <w:sz w:val="23"/>
          <w:szCs w:val="23"/>
        </w:rPr>
        <w:t>…………</w:t>
      </w:r>
      <w:bookmarkStart w:id="3" w:name="_GoBack"/>
      <w:bookmarkEnd w:id="3"/>
      <w:r w:rsidRPr="00DA4326">
        <w:rPr>
          <w:rFonts w:ascii="Arial" w:hAnsi="Arial" w:cs="Arial"/>
          <w:sz w:val="23"/>
          <w:szCs w:val="23"/>
        </w:rPr>
        <w:t>………….. został(a) przyjęty(a)</w:t>
      </w:r>
      <w:r w:rsidR="00F73E39">
        <w:rPr>
          <w:rFonts w:ascii="Arial" w:hAnsi="Arial" w:cs="Arial"/>
          <w:sz w:val="23"/>
          <w:szCs w:val="23"/>
        </w:rPr>
        <w:t xml:space="preserve"> </w:t>
      </w:r>
      <w:r w:rsidRPr="00DA4326">
        <w:rPr>
          <w:rFonts w:ascii="Arial" w:hAnsi="Arial" w:cs="Arial"/>
          <w:sz w:val="23"/>
          <w:szCs w:val="23"/>
        </w:rPr>
        <w:t xml:space="preserve">w poczet </w:t>
      </w:r>
      <w:r w:rsidRPr="00DA4326">
        <w:rPr>
          <w:rFonts w:ascii="Arial" w:hAnsi="Arial" w:cs="Arial"/>
          <w:b/>
          <w:sz w:val="23"/>
          <w:szCs w:val="23"/>
        </w:rPr>
        <w:t>członków zwyczajnych</w:t>
      </w:r>
      <w:r w:rsidRPr="00DA4326">
        <w:rPr>
          <w:rFonts w:ascii="Arial" w:hAnsi="Arial" w:cs="Arial"/>
          <w:sz w:val="23"/>
          <w:szCs w:val="23"/>
        </w:rPr>
        <w:t xml:space="preserve"> Stowarzyszenia Centrum Cen Transferowych.</w:t>
      </w:r>
    </w:p>
    <w:p w14:paraId="6576CA65" w14:textId="77777777" w:rsidR="002E357B" w:rsidRPr="00DA4326" w:rsidRDefault="002E357B" w:rsidP="002E357B">
      <w:pPr>
        <w:tabs>
          <w:tab w:val="left" w:pos="567"/>
        </w:tabs>
        <w:ind w:left="567"/>
        <w:rPr>
          <w:rFonts w:ascii="Arial" w:hAnsi="Arial" w:cs="Arial"/>
          <w:sz w:val="23"/>
          <w:szCs w:val="23"/>
        </w:rPr>
      </w:pPr>
      <w:r w:rsidRPr="00DA4326">
        <w:rPr>
          <w:rFonts w:ascii="Arial" w:hAnsi="Arial" w:cs="Arial"/>
          <w:sz w:val="23"/>
          <w:szCs w:val="23"/>
        </w:rPr>
        <w:t>Skład Członków Zarządu:</w:t>
      </w:r>
    </w:p>
    <w:p w14:paraId="18ACB91F" w14:textId="7D1130E2" w:rsidR="008F163F" w:rsidRPr="009A7404" w:rsidRDefault="0052378B" w:rsidP="009A7404">
      <w:pPr>
        <w:numPr>
          <w:ilvl w:val="0"/>
          <w:numId w:val="4"/>
        </w:numPr>
        <w:tabs>
          <w:tab w:val="clear" w:pos="6480"/>
          <w:tab w:val="left" w:pos="1134"/>
          <w:tab w:val="left" w:pos="5103"/>
        </w:tabs>
        <w:spacing w:before="240" w:after="480" w:line="240" w:lineRule="auto"/>
        <w:ind w:left="1134" w:hanging="357"/>
        <w:rPr>
          <w:rFonts w:ascii="Arial" w:hAnsi="Arial" w:cs="Arial"/>
          <w:sz w:val="23"/>
          <w:szCs w:val="23"/>
        </w:rPr>
      </w:pPr>
      <w:r w:rsidRPr="00DA4326">
        <w:rPr>
          <w:rFonts w:ascii="Arial" w:hAnsi="Arial" w:cs="Arial"/>
          <w:sz w:val="23"/>
          <w:szCs w:val="23"/>
        </w:rPr>
        <w:t>Sylwia Rzymkowska</w:t>
      </w:r>
      <w:r w:rsidRPr="00DA4326">
        <w:rPr>
          <w:rFonts w:ascii="Arial" w:hAnsi="Arial" w:cs="Arial"/>
          <w:sz w:val="23"/>
          <w:szCs w:val="23"/>
        </w:rPr>
        <w:tab/>
        <w:t>..................................................</w:t>
      </w:r>
      <w:r w:rsidR="008F163F" w:rsidRPr="009A7404">
        <w:rPr>
          <w:rFonts w:ascii="Arial" w:hAnsi="Arial" w:cs="Arial"/>
          <w:sz w:val="23"/>
          <w:szCs w:val="23"/>
        </w:rPr>
        <w:tab/>
      </w:r>
    </w:p>
    <w:p w14:paraId="31424040" w14:textId="06963B78" w:rsidR="0052378B" w:rsidRDefault="0052378B" w:rsidP="00F73E39">
      <w:pPr>
        <w:numPr>
          <w:ilvl w:val="0"/>
          <w:numId w:val="4"/>
        </w:numPr>
        <w:tabs>
          <w:tab w:val="clear" w:pos="6480"/>
          <w:tab w:val="left" w:pos="1134"/>
          <w:tab w:val="left" w:pos="5103"/>
        </w:tabs>
        <w:spacing w:before="240" w:after="480" w:line="240" w:lineRule="auto"/>
        <w:ind w:left="1134" w:hanging="357"/>
        <w:rPr>
          <w:rFonts w:ascii="Arial" w:hAnsi="Arial" w:cs="Arial"/>
          <w:sz w:val="23"/>
          <w:szCs w:val="23"/>
        </w:rPr>
      </w:pPr>
      <w:r w:rsidRPr="00DA4326">
        <w:rPr>
          <w:rFonts w:ascii="Arial" w:hAnsi="Arial" w:cs="Arial"/>
          <w:sz w:val="23"/>
          <w:szCs w:val="23"/>
        </w:rPr>
        <w:t>Zbigniew Sznitowski</w:t>
      </w:r>
      <w:r w:rsidRPr="00DA4326">
        <w:rPr>
          <w:rFonts w:ascii="Arial" w:hAnsi="Arial" w:cs="Arial"/>
          <w:sz w:val="23"/>
          <w:szCs w:val="23"/>
        </w:rPr>
        <w:tab/>
        <w:t>..................................................</w:t>
      </w:r>
    </w:p>
    <w:p w14:paraId="1E3C6401" w14:textId="11FB47ED" w:rsidR="009A7404" w:rsidRPr="00DA4326" w:rsidRDefault="009A7404" w:rsidP="009A7404">
      <w:pPr>
        <w:numPr>
          <w:ilvl w:val="0"/>
          <w:numId w:val="4"/>
        </w:numPr>
        <w:tabs>
          <w:tab w:val="clear" w:pos="6480"/>
          <w:tab w:val="left" w:pos="1134"/>
          <w:tab w:val="left" w:pos="5103"/>
        </w:tabs>
        <w:spacing w:before="240" w:after="480" w:line="240" w:lineRule="auto"/>
        <w:ind w:left="1134" w:hanging="35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Magdalena Janas</w:t>
      </w:r>
      <w:r w:rsidRPr="00DA4326">
        <w:rPr>
          <w:rFonts w:ascii="Arial" w:hAnsi="Arial" w:cs="Arial"/>
          <w:sz w:val="23"/>
          <w:szCs w:val="23"/>
        </w:rPr>
        <w:tab/>
        <w:t>..................................................</w:t>
      </w:r>
    </w:p>
    <w:p w14:paraId="4C7421AA" w14:textId="47E8082B" w:rsidR="009A7404" w:rsidRPr="009A7404" w:rsidRDefault="009A7404" w:rsidP="009A7404">
      <w:pPr>
        <w:numPr>
          <w:ilvl w:val="0"/>
          <w:numId w:val="4"/>
        </w:numPr>
        <w:tabs>
          <w:tab w:val="clear" w:pos="6480"/>
          <w:tab w:val="left" w:pos="1134"/>
          <w:tab w:val="left" w:pos="5103"/>
        </w:tabs>
        <w:spacing w:before="240" w:after="480" w:line="240" w:lineRule="auto"/>
        <w:ind w:left="1134" w:hanging="35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Katarzyna Malarek-Penkala</w:t>
      </w:r>
      <w:r w:rsidRPr="00DA4326">
        <w:rPr>
          <w:rFonts w:ascii="Arial" w:hAnsi="Arial" w:cs="Arial"/>
          <w:sz w:val="23"/>
          <w:szCs w:val="23"/>
        </w:rPr>
        <w:tab/>
        <w:t>..................................................</w:t>
      </w:r>
    </w:p>
    <w:p w14:paraId="55A798A9" w14:textId="50356757" w:rsidR="005D7C9B" w:rsidRPr="00DA4326" w:rsidRDefault="008F163F" w:rsidP="00F73E39">
      <w:pPr>
        <w:numPr>
          <w:ilvl w:val="0"/>
          <w:numId w:val="4"/>
        </w:numPr>
        <w:tabs>
          <w:tab w:val="clear" w:pos="6480"/>
          <w:tab w:val="left" w:pos="1134"/>
          <w:tab w:val="left" w:pos="5103"/>
        </w:tabs>
        <w:spacing w:before="240" w:after="480" w:line="240" w:lineRule="auto"/>
        <w:ind w:left="1134" w:hanging="35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Adam Abramowicz</w:t>
      </w:r>
      <w:r w:rsidR="0052378B" w:rsidRPr="00DA4326">
        <w:rPr>
          <w:rFonts w:ascii="Arial" w:hAnsi="Arial" w:cs="Arial"/>
          <w:sz w:val="23"/>
          <w:szCs w:val="23"/>
        </w:rPr>
        <w:tab/>
        <w:t>..................................................</w:t>
      </w:r>
    </w:p>
    <w:sectPr w:rsidR="005D7C9B" w:rsidRPr="00DA4326" w:rsidSect="00A922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68" w:right="1134" w:bottom="1843" w:left="1418" w:header="709" w:footer="5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FA51AE" w14:textId="77777777" w:rsidR="001E79C8" w:rsidRDefault="001E79C8" w:rsidP="00D9787D">
      <w:pPr>
        <w:spacing w:after="0" w:line="240" w:lineRule="auto"/>
      </w:pPr>
      <w:r>
        <w:separator/>
      </w:r>
    </w:p>
  </w:endnote>
  <w:endnote w:type="continuationSeparator" w:id="0">
    <w:p w14:paraId="498E8A2A" w14:textId="77777777" w:rsidR="001E79C8" w:rsidRDefault="001E79C8" w:rsidP="00D9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E5B75" w14:textId="77777777" w:rsidR="009A7404" w:rsidRDefault="009A740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143C6" w14:textId="77777777" w:rsidR="00D9787D" w:rsidRPr="008A7CBF" w:rsidRDefault="00D9787D" w:rsidP="00C90A56">
    <w:pPr>
      <w:pStyle w:val="Stopka"/>
      <w:rPr>
        <w:rFonts w:ascii="Arial" w:hAnsi="Arial" w:cs="Arial"/>
        <w:color w:val="595959" w:themeColor="text1" w:themeTint="A6"/>
        <w:sz w:val="16"/>
        <w:szCs w:val="16"/>
      </w:rPr>
    </w:pPr>
    <w:r w:rsidRPr="008A7CBF">
      <w:rPr>
        <w:rFonts w:ascii="Arial" w:hAnsi="Arial" w:cs="Arial"/>
        <w:color w:val="595959" w:themeColor="text1" w:themeTint="A6"/>
        <w:sz w:val="16"/>
        <w:szCs w:val="16"/>
      </w:rPr>
      <w:t>Stowarzyszenie Centrum Cen Transferowych</w:t>
    </w:r>
  </w:p>
  <w:p w14:paraId="3951CFF5" w14:textId="77777777" w:rsidR="00D9787D" w:rsidRPr="008A7CBF" w:rsidRDefault="008A7CBF" w:rsidP="00C90A56">
    <w:pPr>
      <w:pStyle w:val="Stopka"/>
      <w:rPr>
        <w:rFonts w:ascii="Arial" w:hAnsi="Arial" w:cs="Arial"/>
        <w:color w:val="595959" w:themeColor="text1" w:themeTint="A6"/>
        <w:sz w:val="16"/>
        <w:szCs w:val="16"/>
      </w:rPr>
    </w:pPr>
    <w:r w:rsidRPr="008A7CBF">
      <w:rPr>
        <w:rFonts w:ascii="Arial" w:hAnsi="Arial" w:cs="Arial"/>
        <w:color w:val="595959" w:themeColor="text1" w:themeTint="A6"/>
        <w:sz w:val="16"/>
        <w:szCs w:val="16"/>
      </w:rPr>
      <w:t xml:space="preserve">ul. </w:t>
    </w:r>
    <w:r w:rsidR="00CF3FC4">
      <w:rPr>
        <w:rFonts w:ascii="Arial" w:hAnsi="Arial" w:cs="Arial"/>
        <w:color w:val="595959" w:themeColor="text1" w:themeTint="A6"/>
        <w:sz w:val="16"/>
        <w:szCs w:val="16"/>
      </w:rPr>
      <w:t>Foksal 10, 00-366</w:t>
    </w:r>
    <w:r w:rsidRPr="008A7CBF">
      <w:rPr>
        <w:rFonts w:ascii="Arial" w:hAnsi="Arial" w:cs="Arial"/>
        <w:color w:val="595959" w:themeColor="text1" w:themeTint="A6"/>
        <w:sz w:val="16"/>
        <w:szCs w:val="16"/>
      </w:rPr>
      <w:t xml:space="preserve"> Warszawa</w:t>
    </w:r>
  </w:p>
  <w:p w14:paraId="12A3B95B" w14:textId="77777777" w:rsidR="00D9787D" w:rsidRDefault="008A7CBF" w:rsidP="00C90A56">
    <w:pPr>
      <w:pStyle w:val="Stopka"/>
      <w:rPr>
        <w:rFonts w:ascii="Arial" w:hAnsi="Arial" w:cs="Arial"/>
        <w:color w:val="595959" w:themeColor="text1" w:themeTint="A6"/>
        <w:sz w:val="16"/>
        <w:szCs w:val="16"/>
      </w:rPr>
    </w:pPr>
    <w:r w:rsidRPr="008A7CBF">
      <w:rPr>
        <w:rFonts w:ascii="Arial" w:hAnsi="Arial" w:cs="Arial"/>
        <w:color w:val="595959" w:themeColor="text1" w:themeTint="A6"/>
        <w:sz w:val="16"/>
        <w:szCs w:val="16"/>
      </w:rPr>
      <w:t>nr KRS 0000445909 Rejestr Stowarzyszeń</w:t>
    </w:r>
  </w:p>
  <w:p w14:paraId="2E0A993F" w14:textId="77777777" w:rsidR="005F4AD2" w:rsidRPr="005F4AD2" w:rsidRDefault="005F4AD2" w:rsidP="00C90A56">
    <w:pPr>
      <w:pStyle w:val="Stopka"/>
      <w:rPr>
        <w:rFonts w:ascii="Arial" w:hAnsi="Arial" w:cs="Arial"/>
        <w:b/>
        <w:sz w:val="16"/>
        <w:szCs w:val="16"/>
      </w:rPr>
    </w:pPr>
    <w:r w:rsidRPr="005F4AD2">
      <w:rPr>
        <w:rFonts w:ascii="Arial" w:hAnsi="Arial" w:cs="Arial"/>
        <w:b/>
        <w:color w:val="595959" w:themeColor="text1" w:themeTint="A6"/>
        <w:sz w:val="16"/>
        <w:szCs w:val="16"/>
      </w:rPr>
      <w:t>www.cct.org.pl</w:t>
    </w:r>
  </w:p>
  <w:p w14:paraId="67A5E0C6" w14:textId="77777777" w:rsidR="00D9787D" w:rsidRDefault="00D9787D" w:rsidP="008A7CBF">
    <w:pPr>
      <w:pStyle w:val="Stopka"/>
      <w:ind w:left="99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22DAE" w14:textId="77777777" w:rsidR="009A7404" w:rsidRDefault="009A74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33E71D" w14:textId="77777777" w:rsidR="001E79C8" w:rsidRDefault="001E79C8" w:rsidP="00D9787D">
      <w:pPr>
        <w:spacing w:after="0" w:line="240" w:lineRule="auto"/>
      </w:pPr>
      <w:r>
        <w:separator/>
      </w:r>
    </w:p>
  </w:footnote>
  <w:footnote w:type="continuationSeparator" w:id="0">
    <w:p w14:paraId="23798FEA" w14:textId="77777777" w:rsidR="001E79C8" w:rsidRDefault="001E79C8" w:rsidP="00D97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C11EB" w14:textId="77777777" w:rsidR="00D9787D" w:rsidRDefault="00E341C7">
    <w:pPr>
      <w:pStyle w:val="Nagwek"/>
    </w:pPr>
    <w:r>
      <w:rPr>
        <w:noProof/>
      </w:rPr>
      <w:pict w14:anchorId="623C54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96053" o:spid="_x0000_s2053" type="#_x0000_t75" alt="word" style="position:absolute;margin-left:0;margin-top:0;width:552.9pt;height:841.8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"/>
          <w10:wrap anchorx="margin" anchory="margin"/>
        </v:shape>
      </w:pict>
    </w:r>
    <w:r>
      <w:rPr>
        <w:noProof/>
      </w:rPr>
      <w:pict w14:anchorId="3F918393">
        <v:shape id="WordPictureWatermark10009649" o:spid="_x0000_s2052" type="#_x0000_t75" alt="word" style="position:absolute;margin-left:0;margin-top:0;width:552.9pt;height:841.8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1A352" w14:textId="77777777" w:rsidR="00D9787D" w:rsidRDefault="00E341C7">
    <w:pPr>
      <w:pStyle w:val="Nagwek"/>
    </w:pPr>
    <w:r>
      <w:rPr>
        <w:noProof/>
      </w:rPr>
      <w:pict w14:anchorId="4C7162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96054" o:spid="_x0000_s2051" type="#_x0000_t75" alt="word" style="position:absolute;margin-left:2508.5pt;margin-top:0;width:552.9pt;height:841.85pt;z-index:-251654144;mso-wrap-edited:f;mso-width-percent:0;mso-height-percent:0;mso-position-horizontal:right;mso-position-horizontal-relative:page;mso-position-vertical:bottom;mso-position-vertical-relative:page;mso-width-percent:0;mso-height-percent:0" o:allowincell="f">
          <v:imagedata r:id="rId1" o:title="word"/>
          <w10:wrap anchorx="page" anchory="page"/>
          <w10:anchorlock/>
        </v:shape>
      </w:pict>
    </w:r>
    <w:r w:rsidR="00D9787D">
      <w:softHyphen/>
    </w:r>
    <w:r w:rsidR="00D9787D">
      <w:softHyphen/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D5262" w14:textId="77777777" w:rsidR="00D9787D" w:rsidRDefault="00E341C7">
    <w:pPr>
      <w:pStyle w:val="Nagwek"/>
    </w:pPr>
    <w:r>
      <w:rPr>
        <w:noProof/>
      </w:rPr>
      <w:pict w14:anchorId="34DFF9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96052" o:spid="_x0000_s2050" type="#_x0000_t75" alt="word" style="position:absolute;margin-left:0;margin-top:0;width:552.9pt;height:841.8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"/>
          <w10:wrap anchorx="margin" anchory="margin"/>
        </v:shape>
      </w:pict>
    </w:r>
    <w:r>
      <w:rPr>
        <w:noProof/>
      </w:rPr>
      <w:pict w14:anchorId="0F763128">
        <v:shape id="WordPictureWatermark10009648" o:spid="_x0000_s2049" type="#_x0000_t75" alt="word" style="position:absolute;margin-left:0;margin-top:0;width:552.9pt;height:841.8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35662"/>
    <w:multiLevelType w:val="hybridMultilevel"/>
    <w:tmpl w:val="B184C3C4"/>
    <w:lvl w:ilvl="0" w:tplc="BCF47800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0800"/>
        </w:tabs>
        <w:ind w:left="10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</w:abstractNum>
  <w:abstractNum w:abstractNumId="1" w15:restartNumberingAfterBreak="0">
    <w:nsid w:val="16BF443E"/>
    <w:multiLevelType w:val="hybridMultilevel"/>
    <w:tmpl w:val="69DC7390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1D307B74"/>
    <w:multiLevelType w:val="hybridMultilevel"/>
    <w:tmpl w:val="4E80FE5C"/>
    <w:lvl w:ilvl="0" w:tplc="AB209EE8">
      <w:start w:val="1"/>
      <w:numFmt w:val="decimal"/>
      <w:lvlText w:val="%1."/>
      <w:lvlJc w:val="left"/>
      <w:pPr>
        <w:ind w:left="783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" w15:restartNumberingAfterBreak="0">
    <w:nsid w:val="38BA0593"/>
    <w:multiLevelType w:val="hybridMultilevel"/>
    <w:tmpl w:val="00BEEDEA"/>
    <w:lvl w:ilvl="0" w:tplc="5FA6F18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5FA6F18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1D6120"/>
    <w:multiLevelType w:val="hybridMultilevel"/>
    <w:tmpl w:val="8A1E2296"/>
    <w:lvl w:ilvl="0" w:tplc="5E1E2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E6F64"/>
    <w:multiLevelType w:val="hybridMultilevel"/>
    <w:tmpl w:val="472E33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65F85"/>
    <w:multiLevelType w:val="hybridMultilevel"/>
    <w:tmpl w:val="1EFC1F5C"/>
    <w:lvl w:ilvl="0" w:tplc="6C3CD4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278"/>
    <w:rsid w:val="000316F5"/>
    <w:rsid w:val="00101894"/>
    <w:rsid w:val="00131626"/>
    <w:rsid w:val="001C7278"/>
    <w:rsid w:val="001E79C8"/>
    <w:rsid w:val="001F4631"/>
    <w:rsid w:val="00216691"/>
    <w:rsid w:val="0022740E"/>
    <w:rsid w:val="002E357B"/>
    <w:rsid w:val="002F4B7A"/>
    <w:rsid w:val="003B2CE6"/>
    <w:rsid w:val="003D6760"/>
    <w:rsid w:val="00427B2B"/>
    <w:rsid w:val="0052378B"/>
    <w:rsid w:val="00542335"/>
    <w:rsid w:val="005D7C9B"/>
    <w:rsid w:val="005F4AD2"/>
    <w:rsid w:val="006048AB"/>
    <w:rsid w:val="00615CAA"/>
    <w:rsid w:val="006A172D"/>
    <w:rsid w:val="006E3B3B"/>
    <w:rsid w:val="007522AE"/>
    <w:rsid w:val="00774309"/>
    <w:rsid w:val="007C7C1B"/>
    <w:rsid w:val="008057AF"/>
    <w:rsid w:val="00816F20"/>
    <w:rsid w:val="008509CC"/>
    <w:rsid w:val="008560C6"/>
    <w:rsid w:val="008A3F9F"/>
    <w:rsid w:val="008A7CBF"/>
    <w:rsid w:val="008B7761"/>
    <w:rsid w:val="008C2037"/>
    <w:rsid w:val="008D2FAE"/>
    <w:rsid w:val="008F163F"/>
    <w:rsid w:val="00916ED2"/>
    <w:rsid w:val="009A7404"/>
    <w:rsid w:val="009F2A6C"/>
    <w:rsid w:val="00A0391F"/>
    <w:rsid w:val="00A43A24"/>
    <w:rsid w:val="00A82962"/>
    <w:rsid w:val="00A922BC"/>
    <w:rsid w:val="00AE4A72"/>
    <w:rsid w:val="00BB712E"/>
    <w:rsid w:val="00C00CEC"/>
    <w:rsid w:val="00C03976"/>
    <w:rsid w:val="00C90A56"/>
    <w:rsid w:val="00CB2EFE"/>
    <w:rsid w:val="00CF3FC4"/>
    <w:rsid w:val="00D17C61"/>
    <w:rsid w:val="00D2412B"/>
    <w:rsid w:val="00D27EDB"/>
    <w:rsid w:val="00D33F30"/>
    <w:rsid w:val="00D43708"/>
    <w:rsid w:val="00D534A1"/>
    <w:rsid w:val="00D9787D"/>
    <w:rsid w:val="00DA4326"/>
    <w:rsid w:val="00ED2F88"/>
    <w:rsid w:val="00F73E39"/>
    <w:rsid w:val="00FC19C2"/>
    <w:rsid w:val="00FF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2B8549AD"/>
  <w15:docId w15:val="{7A9AD40B-5488-42B5-8843-1B767BD8B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97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9787D"/>
  </w:style>
  <w:style w:type="paragraph" w:styleId="Stopka">
    <w:name w:val="footer"/>
    <w:basedOn w:val="Normalny"/>
    <w:link w:val="StopkaZnak"/>
    <w:uiPriority w:val="99"/>
    <w:unhideWhenUsed/>
    <w:rsid w:val="00D97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787D"/>
  </w:style>
  <w:style w:type="paragraph" w:styleId="Akapitzlist">
    <w:name w:val="List Paragraph"/>
    <w:basedOn w:val="Normalny"/>
    <w:uiPriority w:val="34"/>
    <w:qFormat/>
    <w:rsid w:val="008A3F9F"/>
    <w:pPr>
      <w:spacing w:before="120" w:after="240" w:line="240" w:lineRule="auto"/>
      <w:ind w:left="720" w:hanging="357"/>
      <w:contextualSpacing/>
      <w:jc w:val="both"/>
    </w:pPr>
    <w:rPr>
      <w:rFonts w:eastAsiaTheme="minorHAnsi"/>
      <w:lang w:eastAsia="en-US"/>
    </w:rPr>
  </w:style>
  <w:style w:type="paragraph" w:styleId="Tekstpodstawowywcity">
    <w:name w:val="Body Text Indent"/>
    <w:basedOn w:val="Normalny"/>
    <w:link w:val="TekstpodstawowywcityZnak"/>
    <w:semiHidden/>
    <w:rsid w:val="002E357B"/>
    <w:pPr>
      <w:spacing w:after="0" w:line="284" w:lineRule="atLeast"/>
      <w:ind w:left="375"/>
    </w:pPr>
    <w:rPr>
      <w:rFonts w:ascii="Arial" w:eastAsia="Times New Roman" w:hAnsi="Arial" w:cs="Arial"/>
      <w:sz w:val="1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E357B"/>
    <w:rPr>
      <w:rFonts w:ascii="Arial" w:eastAsia="Times New Roman" w:hAnsi="Arial" w:cs="Arial"/>
      <w:sz w:val="18"/>
      <w:szCs w:val="20"/>
    </w:rPr>
  </w:style>
  <w:style w:type="paragraph" w:customStyle="1" w:styleId="Style6">
    <w:name w:val="Style6"/>
    <w:basedOn w:val="Normalny"/>
    <w:rsid w:val="002E357B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15">
    <w:name w:val="Font Style15"/>
    <w:rsid w:val="002E357B"/>
    <w:rPr>
      <w:rFonts w:ascii="Bookman Old Style" w:hAnsi="Bookman Old Style" w:cs="Bookman Old Style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43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43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43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43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430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4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30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166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cct.org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sznitowski\Ustawienia%20lokalne\Temporary%20Internet%20Files\Content.Outlook\MV1MWIK8\CCT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9E0F7-B855-4ADB-BC84-18D04653D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CCT_Szablon.dotx</Template>
  <TotalTime>7</TotalTime>
  <Pages>5</Pages>
  <Words>1231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zsznitowski</dc:creator>
  <cp:lastModifiedBy>Zbigniew</cp:lastModifiedBy>
  <cp:revision>7</cp:revision>
  <cp:lastPrinted>2013-01-25T20:02:00Z</cp:lastPrinted>
  <dcterms:created xsi:type="dcterms:W3CDTF">2022-10-21T12:21:00Z</dcterms:created>
  <dcterms:modified xsi:type="dcterms:W3CDTF">2023-01-13T16:53:00Z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3312e15-a5e9-4500-a857-15b9f442bba9_Enabled">
    <vt:lpwstr>true</vt:lpwstr>
  </property>
  <property fmtid="{D5CDD505-2E9C-101B-9397-08002B2CF9AE}" pid="3" name="MSIP_Label_53312e15-a5e9-4500-a857-15b9f442bba9_SetDate">
    <vt:lpwstr>2022-10-20T12:27:29Z</vt:lpwstr>
  </property>
  <property fmtid="{D5CDD505-2E9C-101B-9397-08002B2CF9AE}" pid="4" name="MSIP_Label_53312e15-a5e9-4500-a857-15b9f442bba9_Method">
    <vt:lpwstr>Standard</vt:lpwstr>
  </property>
  <property fmtid="{D5CDD505-2E9C-101B-9397-08002B2CF9AE}" pid="5" name="MSIP_Label_53312e15-a5e9-4500-a857-15b9f442bba9_Name">
    <vt:lpwstr>Informacje służbowe</vt:lpwstr>
  </property>
  <property fmtid="{D5CDD505-2E9C-101B-9397-08002B2CF9AE}" pid="6" name="MSIP_Label_53312e15-a5e9-4500-a857-15b9f442bba9_SiteId">
    <vt:lpwstr>8240863f-2f43-471d-b2eb-4a75fb9fab5b</vt:lpwstr>
  </property>
  <property fmtid="{D5CDD505-2E9C-101B-9397-08002B2CF9AE}" pid="7" name="MSIP_Label_53312e15-a5e9-4500-a857-15b9f442bba9_ActionId">
    <vt:lpwstr>6f1d1011-a894-4f71-a324-2db82ea706d8</vt:lpwstr>
  </property>
  <property fmtid="{D5CDD505-2E9C-101B-9397-08002B2CF9AE}" pid="8" name="MSIP_Label_53312e15-a5e9-4500-a857-15b9f442bba9_ContentBits">
    <vt:lpwstr>0</vt:lpwstr>
  </property>
</Properties>
</file>